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7D" w:rsidRDefault="009D5C7D" w:rsidP="000C13FC">
      <w:pPr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Příloha č. 4 zadávací  dokumentace</w:t>
      </w:r>
    </w:p>
    <w:p w:rsidR="009D5C7D" w:rsidRPr="001E711E" w:rsidRDefault="009D5C7D" w:rsidP="000C13FC">
      <w:pPr>
        <w:rPr>
          <w:rFonts w:ascii="Arial" w:hAnsi="Arial" w:cs="Arial"/>
        </w:rPr>
      </w:pPr>
    </w:p>
    <w:p w:rsidR="009D5C7D" w:rsidRPr="00B17A18" w:rsidRDefault="009D5C7D" w:rsidP="000C13FC">
      <w:pPr>
        <w:pStyle w:val="normln"/>
        <w:tabs>
          <w:tab w:val="left" w:pos="6300"/>
          <w:tab w:val="right" w:pos="9072"/>
        </w:tabs>
        <w:jc w:val="center"/>
        <w:rPr>
          <w:rFonts w:cs="Arial"/>
          <w:iCs/>
          <w:sz w:val="28"/>
          <w:szCs w:val="28"/>
          <w:u w:val="single"/>
        </w:rPr>
      </w:pPr>
      <w:r w:rsidRPr="00B17A18">
        <w:rPr>
          <w:rFonts w:cs="Arial"/>
          <w:iCs/>
          <w:sz w:val="28"/>
          <w:szCs w:val="28"/>
          <w:u w:val="single"/>
        </w:rPr>
        <w:t>Prohlášení o subdodavatelském systému a podílu výkonů</w:t>
      </w:r>
    </w:p>
    <w:p w:rsidR="009D5C7D" w:rsidRPr="00B17A18" w:rsidRDefault="009D5C7D" w:rsidP="000C13FC">
      <w:pPr>
        <w:pStyle w:val="normln"/>
        <w:tabs>
          <w:tab w:val="left" w:pos="6300"/>
          <w:tab w:val="right" w:pos="9072"/>
        </w:tabs>
        <w:jc w:val="center"/>
        <w:rPr>
          <w:rFonts w:cs="Arial"/>
          <w:iCs/>
          <w:sz w:val="28"/>
          <w:szCs w:val="28"/>
          <w:u w:val="single"/>
        </w:rPr>
      </w:pPr>
    </w:p>
    <w:p w:rsidR="009D5C7D" w:rsidRPr="00C820A9" w:rsidRDefault="009D5C7D" w:rsidP="00794235">
      <w:pPr>
        <w:pStyle w:val="Heading4"/>
        <w:shd w:val="clear" w:color="auto" w:fill="FFFFFF"/>
        <w:ind w:left="0"/>
        <w:jc w:val="center"/>
        <w:rPr>
          <w:caps/>
          <w:snapToGrid w:val="0"/>
          <w:sz w:val="36"/>
          <w:szCs w:val="36"/>
          <w:u w:val="none"/>
        </w:rPr>
      </w:pPr>
      <w:r w:rsidRPr="00C820A9">
        <w:rPr>
          <w:caps/>
          <w:snapToGrid w:val="0"/>
          <w:color w:val="000000"/>
          <w:sz w:val="36"/>
          <w:szCs w:val="36"/>
          <w:u w:val="none"/>
        </w:rPr>
        <w:t>„Obecní dům Ďáblice“</w:t>
      </w:r>
    </w:p>
    <w:p w:rsidR="009D5C7D" w:rsidRDefault="009D5C7D" w:rsidP="000C13FC">
      <w:pPr>
        <w:pStyle w:val="normln"/>
        <w:tabs>
          <w:tab w:val="left" w:pos="6300"/>
          <w:tab w:val="right" w:pos="9072"/>
        </w:tabs>
        <w:spacing w:before="120"/>
        <w:rPr>
          <w:rFonts w:cs="Arial"/>
          <w:b/>
          <w:iCs/>
          <w:sz w:val="22"/>
          <w:szCs w:val="22"/>
        </w:rPr>
      </w:pPr>
      <w:r>
        <w:rPr>
          <w:rFonts w:ascii="Tahoma" w:hAnsi="Tahoma" w:cs="Tahoma"/>
          <w:iCs/>
          <w:sz w:val="20"/>
        </w:rPr>
        <w:tab/>
      </w:r>
    </w:p>
    <w:p w:rsidR="009D5C7D" w:rsidRDefault="009D5C7D" w:rsidP="000C13FC">
      <w:pPr>
        <w:pStyle w:val="normln"/>
        <w:tabs>
          <w:tab w:val="right" w:pos="6300"/>
          <w:tab w:val="right" w:leader="dot" w:pos="7088"/>
          <w:tab w:val="right" w:pos="7371"/>
          <w:tab w:val="right" w:leader="dot" w:pos="9072"/>
        </w:tabs>
        <w:spacing w:before="240"/>
        <w:rPr>
          <w:rFonts w:cs="Arial"/>
          <w:b/>
          <w:iCs/>
          <w:caps/>
          <w:sz w:val="22"/>
          <w:szCs w:val="22"/>
        </w:rPr>
      </w:pPr>
    </w:p>
    <w:p w:rsidR="009D5C7D" w:rsidRPr="00B17A18" w:rsidRDefault="009D5C7D" w:rsidP="000C13FC">
      <w:pPr>
        <w:pStyle w:val="normln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tabs>
          <w:tab w:val="right" w:pos="7371"/>
          <w:tab w:val="right" w:pos="9072"/>
        </w:tabs>
        <w:jc w:val="center"/>
        <w:rPr>
          <w:rFonts w:cs="Arial"/>
          <w:b/>
          <w:iCs/>
          <w:caps/>
          <w:sz w:val="22"/>
          <w:szCs w:val="22"/>
        </w:rPr>
      </w:pPr>
      <w:r w:rsidRPr="00B17A18">
        <w:rPr>
          <w:rFonts w:cs="Arial"/>
          <w:b/>
          <w:iCs/>
          <w:caps/>
          <w:sz w:val="22"/>
          <w:szCs w:val="22"/>
        </w:rPr>
        <w:t>Údaje o jednotlivých subdodavatelích</w:t>
      </w:r>
    </w:p>
    <w:p w:rsidR="009D5C7D" w:rsidRDefault="009D5C7D" w:rsidP="000C13FC">
      <w:pPr>
        <w:pStyle w:val="normln"/>
        <w:pBdr>
          <w:top w:val="single" w:sz="12" w:space="1" w:color="FFFFFF"/>
          <w:left w:val="single" w:sz="12" w:space="4" w:color="FFFFFF"/>
          <w:bottom w:val="single" w:sz="12" w:space="1" w:color="FFFFFF"/>
        </w:pBdr>
        <w:tabs>
          <w:tab w:val="right" w:pos="5103"/>
          <w:tab w:val="left" w:pos="5940"/>
          <w:tab w:val="right" w:pos="9072"/>
        </w:tabs>
        <w:jc w:val="both"/>
        <w:rPr>
          <w:rFonts w:ascii="Tahoma" w:hAnsi="Tahoma" w:cs="Tahoma"/>
          <w:sz w:val="20"/>
        </w:rPr>
      </w:pPr>
    </w:p>
    <w:p w:rsidR="009D5C7D" w:rsidRDefault="009D5C7D" w:rsidP="000C13FC">
      <w:pPr>
        <w:pStyle w:val="normln"/>
        <w:pBdr>
          <w:top w:val="single" w:sz="12" w:space="1" w:color="FFFFFF"/>
          <w:left w:val="single" w:sz="12" w:space="4" w:color="FFFFFF"/>
          <w:right w:val="single" w:sz="12" w:space="4" w:color="FFFFFF"/>
        </w:pBdr>
        <w:tabs>
          <w:tab w:val="right" w:pos="5103"/>
          <w:tab w:val="left" w:pos="5940"/>
          <w:tab w:val="right" w:pos="9072"/>
        </w:tabs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1. subdodavatel</w:t>
      </w:r>
    </w:p>
    <w:p w:rsidR="009D5C7D" w:rsidRDefault="009D5C7D" w:rsidP="000C13FC">
      <w:pPr>
        <w:pStyle w:val="normln"/>
        <w:pBdr>
          <w:top w:val="single" w:sz="12" w:space="1" w:color="FFFFFF"/>
          <w:left w:val="single" w:sz="12" w:space="4" w:color="FFFFFF"/>
          <w:right w:val="single" w:sz="12" w:space="4" w:color="FFFFFF"/>
        </w:pBdr>
        <w:tabs>
          <w:tab w:val="right" w:pos="5103"/>
          <w:tab w:val="left" w:pos="5940"/>
          <w:tab w:val="right" w:pos="9072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Název společnosti, právní forma a přesná adresa: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druh subdodávky:</w:t>
      </w:r>
      <w:r>
        <w:rPr>
          <w:rFonts w:cs="Arial"/>
          <w:sz w:val="20"/>
        </w:rPr>
        <w:tab/>
      </w:r>
    </w:p>
    <w:p w:rsidR="009D5C7D" w:rsidRDefault="009D5C7D" w:rsidP="000C13FC">
      <w:pPr>
        <w:pStyle w:val="normln"/>
        <w:pBdr>
          <w:top w:val="single" w:sz="12" w:space="1" w:color="FFFFFF"/>
          <w:left w:val="single" w:sz="12" w:space="4" w:color="FFFFFF"/>
          <w:right w:val="single" w:sz="12" w:space="4" w:color="FFFFFF"/>
        </w:pBdr>
        <w:tabs>
          <w:tab w:val="right" w:leader="dot" w:pos="5103"/>
          <w:tab w:val="left" w:pos="5940"/>
          <w:tab w:val="right" w:leader="dot" w:pos="9072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9D5C7D" w:rsidRDefault="009D5C7D" w:rsidP="000C13FC">
      <w:pPr>
        <w:pStyle w:val="normln"/>
        <w:pBdr>
          <w:top w:val="single" w:sz="12" w:space="1" w:color="FFFFFF"/>
          <w:left w:val="single" w:sz="12" w:space="4" w:color="FFFFFF"/>
          <w:right w:val="single" w:sz="12" w:space="4" w:color="FFFFFF"/>
        </w:pBdr>
        <w:tabs>
          <w:tab w:val="right" w:leader="dot" w:pos="5103"/>
          <w:tab w:val="left" w:pos="5940"/>
          <w:tab w:val="right" w:leader="dot" w:pos="9072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9D5C7D" w:rsidRDefault="009D5C7D" w:rsidP="000C13FC">
      <w:pPr>
        <w:pStyle w:val="normln"/>
        <w:pBdr>
          <w:top w:val="single" w:sz="12" w:space="1" w:color="FFFFFF"/>
          <w:left w:val="single" w:sz="12" w:space="4" w:color="FFFFFF"/>
          <w:right w:val="single" w:sz="12" w:space="4" w:color="FFFFFF"/>
        </w:pBdr>
        <w:tabs>
          <w:tab w:val="right" w:leader="dot" w:pos="5103"/>
          <w:tab w:val="left" w:pos="5940"/>
          <w:tab w:val="right" w:leader="dot" w:pos="6804"/>
          <w:tab w:val="left" w:pos="7088"/>
          <w:tab w:val="right" w:leader="dot" w:pos="9072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IČ: </w:t>
      </w:r>
      <w:r>
        <w:rPr>
          <w:rFonts w:cs="Arial"/>
          <w:sz w:val="20"/>
        </w:rPr>
        <w:tab/>
        <w:t xml:space="preserve"> </w:t>
      </w:r>
      <w:r>
        <w:rPr>
          <w:rFonts w:cs="Arial"/>
          <w:sz w:val="20"/>
        </w:rPr>
        <w:tab/>
      </w:r>
    </w:p>
    <w:p w:rsidR="009D5C7D" w:rsidRDefault="009D5C7D" w:rsidP="000C13FC">
      <w:pPr>
        <w:pStyle w:val="normln"/>
        <w:tabs>
          <w:tab w:val="right" w:pos="7938"/>
        </w:tabs>
        <w:ind w:left="113"/>
        <w:jc w:val="both"/>
        <w:rPr>
          <w:rFonts w:cs="Arial"/>
          <w:sz w:val="22"/>
        </w:rPr>
      </w:pPr>
    </w:p>
    <w:p w:rsidR="009D5C7D" w:rsidRDefault="009D5C7D" w:rsidP="000C13FC">
      <w:pPr>
        <w:pStyle w:val="normln"/>
        <w:tabs>
          <w:tab w:val="right" w:pos="7938"/>
        </w:tabs>
        <w:ind w:left="113"/>
        <w:jc w:val="both"/>
        <w:rPr>
          <w:rFonts w:cs="Arial"/>
          <w:sz w:val="22"/>
        </w:rPr>
      </w:pPr>
    </w:p>
    <w:p w:rsidR="009D5C7D" w:rsidRDefault="009D5C7D" w:rsidP="000C13FC">
      <w:pPr>
        <w:pStyle w:val="normln"/>
        <w:pBdr>
          <w:top w:val="single" w:sz="12" w:space="1" w:color="FFFFFF"/>
          <w:left w:val="single" w:sz="12" w:space="4" w:color="FFFFFF"/>
          <w:right w:val="single" w:sz="12" w:space="4" w:color="FFFFFF"/>
        </w:pBdr>
        <w:tabs>
          <w:tab w:val="right" w:pos="5103"/>
          <w:tab w:val="left" w:pos="5940"/>
          <w:tab w:val="right" w:pos="9072"/>
        </w:tabs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2. subdodavatel</w:t>
      </w:r>
    </w:p>
    <w:p w:rsidR="009D5C7D" w:rsidRDefault="009D5C7D" w:rsidP="000C13FC">
      <w:pPr>
        <w:pStyle w:val="normln"/>
        <w:pBdr>
          <w:top w:val="single" w:sz="12" w:space="1" w:color="FFFFFF"/>
          <w:left w:val="single" w:sz="12" w:space="4" w:color="FFFFFF"/>
          <w:bottom w:val="single" w:sz="12" w:space="1" w:color="FFFFFF"/>
        </w:pBdr>
        <w:tabs>
          <w:tab w:val="right" w:pos="5103"/>
          <w:tab w:val="left" w:pos="5940"/>
          <w:tab w:val="right" w:pos="9072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Název společnosti, právní forma a přesná adresa: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druh subdodávky:</w:t>
      </w:r>
      <w:r>
        <w:rPr>
          <w:rFonts w:cs="Arial"/>
          <w:sz w:val="20"/>
        </w:rPr>
        <w:tab/>
      </w:r>
    </w:p>
    <w:p w:rsidR="009D5C7D" w:rsidRDefault="009D5C7D" w:rsidP="000C13FC">
      <w:pPr>
        <w:pStyle w:val="normln"/>
        <w:pBdr>
          <w:top w:val="single" w:sz="12" w:space="1" w:color="FFFFFF"/>
          <w:left w:val="single" w:sz="12" w:space="4" w:color="FFFFFF"/>
          <w:bottom w:val="single" w:sz="12" w:space="1" w:color="FFFFFF"/>
        </w:pBdr>
        <w:tabs>
          <w:tab w:val="right" w:leader="dot" w:pos="5103"/>
          <w:tab w:val="left" w:pos="5940"/>
          <w:tab w:val="right" w:leader="dot" w:pos="9072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9D5C7D" w:rsidRDefault="009D5C7D" w:rsidP="000C13FC">
      <w:pPr>
        <w:pStyle w:val="normln"/>
        <w:pBdr>
          <w:top w:val="single" w:sz="12" w:space="1" w:color="FFFFFF"/>
          <w:left w:val="single" w:sz="12" w:space="4" w:color="FFFFFF"/>
          <w:bottom w:val="single" w:sz="12" w:space="1" w:color="FFFFFF"/>
        </w:pBdr>
        <w:tabs>
          <w:tab w:val="right" w:leader="dot" w:pos="5103"/>
          <w:tab w:val="left" w:pos="5940"/>
          <w:tab w:val="right" w:leader="dot" w:pos="9072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9D5C7D" w:rsidRDefault="009D5C7D" w:rsidP="000C13FC">
      <w:pPr>
        <w:pStyle w:val="normln"/>
        <w:pBdr>
          <w:top w:val="single" w:sz="12" w:space="1" w:color="FFFFFF"/>
          <w:left w:val="single" w:sz="12" w:space="4" w:color="FFFFFF"/>
          <w:bottom w:val="single" w:sz="12" w:space="1" w:color="FFFFFF"/>
        </w:pBdr>
        <w:tabs>
          <w:tab w:val="right" w:leader="dot" w:pos="5103"/>
          <w:tab w:val="left" w:pos="5940"/>
          <w:tab w:val="right" w:leader="dot" w:pos="6804"/>
          <w:tab w:val="left" w:pos="7088"/>
          <w:tab w:val="right" w:leader="dot" w:pos="9072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IČ: </w:t>
      </w:r>
      <w:r>
        <w:rPr>
          <w:rFonts w:cs="Arial"/>
          <w:sz w:val="20"/>
        </w:rPr>
        <w:tab/>
        <w:t xml:space="preserve"> </w:t>
      </w:r>
      <w:r>
        <w:rPr>
          <w:rFonts w:cs="Arial"/>
          <w:sz w:val="20"/>
        </w:rPr>
        <w:tab/>
      </w:r>
    </w:p>
    <w:p w:rsidR="009D5C7D" w:rsidRDefault="009D5C7D" w:rsidP="000C13FC">
      <w:pPr>
        <w:pStyle w:val="normln"/>
        <w:pBdr>
          <w:top w:val="single" w:sz="12" w:space="1" w:color="FFFFFF"/>
          <w:left w:val="single" w:sz="12" w:space="4" w:color="FFFFFF"/>
          <w:bottom w:val="single" w:sz="12" w:space="1" w:color="FFFFFF"/>
        </w:pBdr>
        <w:tabs>
          <w:tab w:val="right" w:leader="dot" w:pos="5103"/>
          <w:tab w:val="left" w:pos="5940"/>
          <w:tab w:val="right" w:leader="dot" w:pos="6804"/>
          <w:tab w:val="left" w:pos="7088"/>
          <w:tab w:val="right" w:leader="dot" w:pos="9072"/>
        </w:tabs>
        <w:jc w:val="both"/>
        <w:rPr>
          <w:rFonts w:cs="Arial"/>
          <w:sz w:val="20"/>
        </w:rPr>
      </w:pPr>
    </w:p>
    <w:p w:rsidR="009D5C7D" w:rsidRDefault="009D5C7D" w:rsidP="000C13FC">
      <w:pPr>
        <w:pStyle w:val="normln"/>
        <w:pBdr>
          <w:top w:val="single" w:sz="12" w:space="1" w:color="FFFFFF"/>
          <w:left w:val="single" w:sz="12" w:space="4" w:color="FFFFFF"/>
          <w:bottom w:val="single" w:sz="12" w:space="1" w:color="FFFFFF"/>
        </w:pBdr>
        <w:tabs>
          <w:tab w:val="right" w:leader="dot" w:pos="5103"/>
          <w:tab w:val="left" w:pos="5940"/>
          <w:tab w:val="right" w:leader="dot" w:pos="6804"/>
          <w:tab w:val="left" w:pos="7088"/>
          <w:tab w:val="right" w:leader="dot" w:pos="9072"/>
        </w:tabs>
        <w:jc w:val="both"/>
        <w:rPr>
          <w:rFonts w:cs="Arial"/>
          <w:sz w:val="20"/>
        </w:rPr>
      </w:pPr>
    </w:p>
    <w:p w:rsidR="009D5C7D" w:rsidRDefault="009D5C7D" w:rsidP="000C13FC">
      <w:pPr>
        <w:pStyle w:val="normln"/>
        <w:pBdr>
          <w:top w:val="single" w:sz="12" w:space="1" w:color="FFFFFF"/>
          <w:left w:val="single" w:sz="12" w:space="4" w:color="FFFFFF"/>
          <w:right w:val="single" w:sz="12" w:space="4" w:color="FFFFFF"/>
        </w:pBdr>
        <w:tabs>
          <w:tab w:val="right" w:pos="5103"/>
          <w:tab w:val="left" w:pos="5940"/>
          <w:tab w:val="right" w:pos="9072"/>
        </w:tabs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3. subdodavatel</w:t>
      </w:r>
    </w:p>
    <w:p w:rsidR="009D5C7D" w:rsidRDefault="009D5C7D" w:rsidP="000C13FC">
      <w:pPr>
        <w:pStyle w:val="normln"/>
        <w:pBdr>
          <w:top w:val="single" w:sz="12" w:space="2" w:color="FFFFFF"/>
          <w:left w:val="single" w:sz="12" w:space="4" w:color="FFFFFF"/>
          <w:right w:val="single" w:sz="12" w:space="4" w:color="FFFFFF"/>
        </w:pBdr>
        <w:tabs>
          <w:tab w:val="right" w:pos="5103"/>
          <w:tab w:val="left" w:pos="5940"/>
          <w:tab w:val="right" w:pos="9072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Název společnosti, právní forma a přesná adresa: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druh subdodávky:</w:t>
      </w:r>
      <w:r>
        <w:rPr>
          <w:rFonts w:cs="Arial"/>
          <w:sz w:val="20"/>
        </w:rPr>
        <w:tab/>
      </w:r>
    </w:p>
    <w:p w:rsidR="009D5C7D" w:rsidRDefault="009D5C7D" w:rsidP="000C13FC">
      <w:pPr>
        <w:pStyle w:val="normln"/>
        <w:pBdr>
          <w:top w:val="single" w:sz="12" w:space="2" w:color="FFFFFF"/>
          <w:left w:val="single" w:sz="12" w:space="4" w:color="FFFFFF"/>
          <w:right w:val="single" w:sz="12" w:space="4" w:color="FFFFFF"/>
        </w:pBdr>
        <w:tabs>
          <w:tab w:val="right" w:leader="dot" w:pos="5103"/>
          <w:tab w:val="left" w:pos="5940"/>
          <w:tab w:val="right" w:leader="dot" w:pos="9072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9D5C7D" w:rsidRDefault="009D5C7D" w:rsidP="000C13FC">
      <w:pPr>
        <w:pStyle w:val="normln"/>
        <w:pBdr>
          <w:top w:val="single" w:sz="12" w:space="2" w:color="FFFFFF"/>
          <w:left w:val="single" w:sz="12" w:space="4" w:color="FFFFFF"/>
          <w:right w:val="single" w:sz="12" w:space="4" w:color="FFFFFF"/>
        </w:pBdr>
        <w:tabs>
          <w:tab w:val="right" w:leader="dot" w:pos="5103"/>
          <w:tab w:val="left" w:pos="5940"/>
          <w:tab w:val="right" w:leader="dot" w:pos="9072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9D5C7D" w:rsidRDefault="009D5C7D" w:rsidP="000C13FC">
      <w:pPr>
        <w:pStyle w:val="normln"/>
        <w:pBdr>
          <w:top w:val="single" w:sz="12" w:space="2" w:color="FFFFFF"/>
          <w:left w:val="single" w:sz="12" w:space="4" w:color="FFFFFF"/>
          <w:right w:val="single" w:sz="12" w:space="4" w:color="FFFFFF"/>
        </w:pBdr>
        <w:tabs>
          <w:tab w:val="right" w:leader="dot" w:pos="5103"/>
          <w:tab w:val="left" w:pos="5940"/>
          <w:tab w:val="right" w:leader="dot" w:pos="6804"/>
          <w:tab w:val="left" w:pos="7088"/>
          <w:tab w:val="right" w:leader="dot" w:pos="9072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IČ: </w:t>
      </w:r>
      <w:r>
        <w:rPr>
          <w:rFonts w:cs="Arial"/>
          <w:sz w:val="20"/>
        </w:rPr>
        <w:tab/>
        <w:t xml:space="preserve"> </w:t>
      </w:r>
      <w:r>
        <w:rPr>
          <w:rFonts w:cs="Arial"/>
          <w:sz w:val="20"/>
        </w:rPr>
        <w:tab/>
      </w:r>
    </w:p>
    <w:p w:rsidR="009D5C7D" w:rsidRDefault="009D5C7D" w:rsidP="000C13FC">
      <w:pPr>
        <w:pStyle w:val="normln"/>
        <w:pBdr>
          <w:top w:val="single" w:sz="12" w:space="2" w:color="FFFFFF"/>
          <w:left w:val="single" w:sz="12" w:space="4" w:color="FFFFFF"/>
          <w:right w:val="single" w:sz="12" w:space="4" w:color="FFFFFF"/>
        </w:pBdr>
        <w:tabs>
          <w:tab w:val="right" w:leader="dot" w:pos="5103"/>
          <w:tab w:val="left" w:pos="5940"/>
          <w:tab w:val="right" w:leader="dot" w:pos="6804"/>
          <w:tab w:val="left" w:pos="7088"/>
          <w:tab w:val="right" w:leader="dot" w:pos="9072"/>
        </w:tabs>
        <w:jc w:val="both"/>
        <w:rPr>
          <w:rFonts w:cs="Arial"/>
          <w:sz w:val="20"/>
        </w:rPr>
      </w:pPr>
    </w:p>
    <w:p w:rsidR="009D5C7D" w:rsidRDefault="009D5C7D" w:rsidP="000C13FC">
      <w:pPr>
        <w:pStyle w:val="normln"/>
        <w:pBdr>
          <w:top w:val="single" w:sz="12" w:space="1" w:color="FFFFFF"/>
          <w:left w:val="single" w:sz="12" w:space="4" w:color="FFFFFF"/>
          <w:right w:val="single" w:sz="12" w:space="4" w:color="FFFFFF"/>
        </w:pBdr>
        <w:tabs>
          <w:tab w:val="right" w:pos="5103"/>
          <w:tab w:val="left" w:pos="5940"/>
          <w:tab w:val="right" w:pos="9072"/>
        </w:tabs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4. subdodavatel</w:t>
      </w:r>
    </w:p>
    <w:p w:rsidR="009D5C7D" w:rsidRDefault="009D5C7D" w:rsidP="000C13FC">
      <w:pPr>
        <w:pStyle w:val="normln"/>
        <w:pBdr>
          <w:top w:val="single" w:sz="12" w:space="2" w:color="FFFFFF"/>
          <w:left w:val="single" w:sz="12" w:space="4" w:color="FFFFFF"/>
          <w:right w:val="single" w:sz="12" w:space="4" w:color="FFFFFF"/>
        </w:pBdr>
        <w:tabs>
          <w:tab w:val="right" w:pos="5103"/>
          <w:tab w:val="left" w:pos="5940"/>
          <w:tab w:val="right" w:pos="9072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Název společnosti, právní forma a přesná adresa: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druh subdodávky:</w:t>
      </w:r>
      <w:r>
        <w:rPr>
          <w:rFonts w:cs="Arial"/>
          <w:sz w:val="20"/>
        </w:rPr>
        <w:tab/>
      </w:r>
    </w:p>
    <w:p w:rsidR="009D5C7D" w:rsidRDefault="009D5C7D" w:rsidP="000C13FC">
      <w:pPr>
        <w:pStyle w:val="normln"/>
        <w:pBdr>
          <w:top w:val="single" w:sz="12" w:space="2" w:color="FFFFFF"/>
          <w:left w:val="single" w:sz="12" w:space="4" w:color="FFFFFF"/>
          <w:right w:val="single" w:sz="12" w:space="4" w:color="FFFFFF"/>
        </w:pBdr>
        <w:tabs>
          <w:tab w:val="right" w:leader="dot" w:pos="5103"/>
          <w:tab w:val="left" w:pos="5940"/>
          <w:tab w:val="right" w:leader="dot" w:pos="9072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9D5C7D" w:rsidRDefault="009D5C7D" w:rsidP="000C13FC">
      <w:pPr>
        <w:pStyle w:val="normln"/>
        <w:pBdr>
          <w:top w:val="single" w:sz="12" w:space="2" w:color="FFFFFF"/>
          <w:left w:val="single" w:sz="12" w:space="4" w:color="FFFFFF"/>
          <w:right w:val="single" w:sz="12" w:space="4" w:color="FFFFFF"/>
        </w:pBdr>
        <w:tabs>
          <w:tab w:val="right" w:leader="dot" w:pos="5103"/>
          <w:tab w:val="left" w:pos="5940"/>
          <w:tab w:val="right" w:leader="dot" w:pos="9072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9D5C7D" w:rsidRDefault="009D5C7D" w:rsidP="000C13FC">
      <w:pPr>
        <w:pStyle w:val="normln"/>
        <w:pBdr>
          <w:top w:val="single" w:sz="12" w:space="2" w:color="FFFFFF"/>
          <w:left w:val="single" w:sz="12" w:space="4" w:color="FFFFFF"/>
          <w:right w:val="single" w:sz="12" w:space="4" w:color="FFFFFF"/>
        </w:pBdr>
        <w:tabs>
          <w:tab w:val="right" w:leader="dot" w:pos="5103"/>
          <w:tab w:val="left" w:pos="5940"/>
          <w:tab w:val="right" w:leader="dot" w:pos="6804"/>
          <w:tab w:val="left" w:pos="7088"/>
          <w:tab w:val="right" w:leader="dot" w:pos="9072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IČ: </w:t>
      </w:r>
      <w:r>
        <w:rPr>
          <w:rFonts w:cs="Arial"/>
          <w:sz w:val="20"/>
        </w:rPr>
        <w:tab/>
        <w:t xml:space="preserve"> </w:t>
      </w:r>
      <w:r>
        <w:rPr>
          <w:rFonts w:cs="Arial"/>
          <w:sz w:val="20"/>
        </w:rPr>
        <w:tab/>
      </w:r>
    </w:p>
    <w:p w:rsidR="009D5C7D" w:rsidRDefault="009D5C7D" w:rsidP="000C13FC">
      <w:pPr>
        <w:pStyle w:val="normln"/>
        <w:pBdr>
          <w:top w:val="single" w:sz="12" w:space="2" w:color="FFFFFF"/>
          <w:left w:val="single" w:sz="12" w:space="4" w:color="FFFFFF"/>
          <w:right w:val="single" w:sz="12" w:space="4" w:color="FFFFFF"/>
        </w:pBdr>
        <w:tabs>
          <w:tab w:val="right" w:leader="dot" w:pos="5103"/>
          <w:tab w:val="left" w:pos="5940"/>
          <w:tab w:val="right" w:leader="dot" w:pos="6804"/>
          <w:tab w:val="left" w:pos="7088"/>
          <w:tab w:val="right" w:leader="dot" w:pos="9072"/>
        </w:tabs>
        <w:jc w:val="both"/>
        <w:rPr>
          <w:rFonts w:cs="Arial"/>
          <w:sz w:val="20"/>
        </w:rPr>
      </w:pPr>
    </w:p>
    <w:p w:rsidR="009D5C7D" w:rsidRDefault="009D5C7D" w:rsidP="000C13FC">
      <w:pPr>
        <w:pStyle w:val="normln"/>
        <w:tabs>
          <w:tab w:val="right" w:pos="7938"/>
        </w:tabs>
        <w:jc w:val="both"/>
        <w:rPr>
          <w:rFonts w:cs="Arial"/>
          <w:sz w:val="20"/>
        </w:rPr>
      </w:pPr>
    </w:p>
    <w:p w:rsidR="009D5C7D" w:rsidRDefault="009D5C7D" w:rsidP="000C13FC">
      <w:pPr>
        <w:pStyle w:val="normln"/>
        <w:tabs>
          <w:tab w:val="right" w:pos="7938"/>
        </w:tabs>
        <w:ind w:left="113"/>
        <w:jc w:val="both"/>
        <w:rPr>
          <w:rFonts w:ascii="Tahoma" w:hAnsi="Tahoma" w:cs="Tahoma"/>
          <w:b/>
          <w:sz w:val="22"/>
        </w:rPr>
      </w:pPr>
      <w:r>
        <w:rPr>
          <w:rFonts w:cs="Arial"/>
          <w:b/>
          <w:sz w:val="20"/>
        </w:rPr>
        <w:t xml:space="preserve">…… příp. další subdodavatelé dle potřeb dodavatele s uvedením shora stanovených údajů </w:t>
      </w:r>
    </w:p>
    <w:p w:rsidR="009D5C7D" w:rsidRDefault="009D5C7D" w:rsidP="000C13FC">
      <w:pPr>
        <w:pStyle w:val="normln"/>
        <w:tabs>
          <w:tab w:val="left" w:pos="5940"/>
          <w:tab w:val="left" w:pos="8505"/>
        </w:tabs>
        <w:rPr>
          <w:rFonts w:ascii="Tahoma" w:hAnsi="Tahoma" w:cs="Tahoma"/>
          <w:iCs/>
          <w:sz w:val="18"/>
        </w:rPr>
      </w:pPr>
    </w:p>
    <w:p w:rsidR="009D5C7D" w:rsidRDefault="009D5C7D" w:rsidP="000C13FC">
      <w:pPr>
        <w:pStyle w:val="normln"/>
        <w:tabs>
          <w:tab w:val="left" w:pos="5940"/>
          <w:tab w:val="left" w:pos="8505"/>
        </w:tabs>
        <w:rPr>
          <w:rFonts w:ascii="Tahoma" w:hAnsi="Tahoma" w:cs="Tahoma"/>
          <w:iCs/>
          <w:sz w:val="18"/>
        </w:rPr>
      </w:pPr>
    </w:p>
    <w:p w:rsidR="009D5C7D" w:rsidRDefault="009D5C7D" w:rsidP="000C13FC">
      <w:pPr>
        <w:pStyle w:val="normln"/>
        <w:tabs>
          <w:tab w:val="left" w:pos="5940"/>
          <w:tab w:val="left" w:pos="8505"/>
        </w:tabs>
        <w:rPr>
          <w:rFonts w:ascii="Tahoma" w:hAnsi="Tahoma" w:cs="Tahoma"/>
          <w:iCs/>
          <w:sz w:val="18"/>
        </w:rPr>
      </w:pPr>
    </w:p>
    <w:p w:rsidR="009D5C7D" w:rsidRDefault="009D5C7D" w:rsidP="000C13FC">
      <w:pPr>
        <w:pStyle w:val="normln"/>
        <w:tabs>
          <w:tab w:val="left" w:pos="5940"/>
          <w:tab w:val="left" w:pos="8505"/>
        </w:tabs>
        <w:rPr>
          <w:rFonts w:ascii="Tahoma" w:hAnsi="Tahoma" w:cs="Tahoma"/>
          <w:iCs/>
          <w:sz w:val="18"/>
        </w:rPr>
      </w:pPr>
    </w:p>
    <w:p w:rsidR="009D5C7D" w:rsidRPr="007416EB" w:rsidRDefault="009D5C7D" w:rsidP="000C13FC">
      <w:pPr>
        <w:pStyle w:val="BodyText"/>
        <w:tabs>
          <w:tab w:val="left" w:pos="5040"/>
          <w:tab w:val="left" w:leader="dot" w:pos="9000"/>
        </w:tabs>
        <w:spacing w:before="60"/>
        <w:rPr>
          <w:rFonts w:ascii="Arial" w:hAnsi="Arial" w:cs="Arial"/>
          <w:i/>
          <w:iCs/>
          <w:sz w:val="20"/>
        </w:rPr>
      </w:pPr>
      <w:r w:rsidRPr="007416EB">
        <w:rPr>
          <w:rFonts w:ascii="Arial" w:hAnsi="Arial" w:cs="Arial"/>
          <w:i/>
          <w:iCs/>
          <w:sz w:val="20"/>
        </w:rPr>
        <w:t xml:space="preserve">      </w:t>
      </w:r>
      <w:r w:rsidRPr="007416EB">
        <w:rPr>
          <w:rFonts w:ascii="Arial" w:hAnsi="Arial" w:cs="Arial"/>
          <w:i/>
          <w:iCs/>
          <w:sz w:val="20"/>
        </w:rPr>
        <w:tab/>
      </w:r>
      <w:r w:rsidRPr="007416EB">
        <w:rPr>
          <w:rFonts w:ascii="Arial" w:hAnsi="Arial" w:cs="Arial"/>
          <w:i/>
          <w:iCs/>
          <w:sz w:val="20"/>
        </w:rPr>
        <w:tab/>
      </w:r>
    </w:p>
    <w:p w:rsidR="009D5C7D" w:rsidRPr="007416EB" w:rsidRDefault="009D5C7D" w:rsidP="000C13FC">
      <w:pPr>
        <w:pStyle w:val="BodyText"/>
        <w:tabs>
          <w:tab w:val="left" w:pos="5040"/>
          <w:tab w:val="left" w:leader="dot" w:pos="9000"/>
        </w:tabs>
        <w:jc w:val="right"/>
        <w:rPr>
          <w:rFonts w:ascii="Arial" w:hAnsi="Arial" w:cs="Arial"/>
          <w:b/>
          <w:sz w:val="20"/>
        </w:rPr>
      </w:pPr>
      <w:r w:rsidRPr="007416EB">
        <w:rPr>
          <w:rFonts w:ascii="Arial" w:hAnsi="Arial" w:cs="Arial"/>
          <w:b/>
          <w:sz w:val="20"/>
        </w:rPr>
        <w:t xml:space="preserve">       razítko a podpis oprávněného zástupce uchazeče</w:t>
      </w:r>
    </w:p>
    <w:p w:rsidR="009D5C7D" w:rsidRDefault="009D5C7D" w:rsidP="000C13FC">
      <w:pPr>
        <w:rPr>
          <w:rFonts w:ascii="Arial" w:hAnsi="Arial" w:cs="Arial"/>
          <w:b/>
          <w:iCs/>
          <w:sz w:val="16"/>
          <w:szCs w:val="16"/>
        </w:rPr>
      </w:pPr>
    </w:p>
    <w:p w:rsidR="009D5C7D" w:rsidRDefault="009D5C7D" w:rsidP="000C13FC">
      <w:pPr>
        <w:rPr>
          <w:rFonts w:ascii="Arial" w:hAnsi="Arial" w:cs="Arial"/>
          <w:b/>
          <w:iCs/>
          <w:sz w:val="16"/>
          <w:szCs w:val="16"/>
        </w:rPr>
      </w:pPr>
    </w:p>
    <w:p w:rsidR="009D5C7D" w:rsidRDefault="009D5C7D" w:rsidP="000C13FC">
      <w:pPr>
        <w:rPr>
          <w:rFonts w:ascii="Arial" w:hAnsi="Arial" w:cs="Arial"/>
          <w:b/>
          <w:iCs/>
          <w:sz w:val="16"/>
          <w:szCs w:val="16"/>
        </w:rPr>
      </w:pPr>
    </w:p>
    <w:p w:rsidR="009D5C7D" w:rsidRDefault="009D5C7D" w:rsidP="000C13FC">
      <w:pPr>
        <w:rPr>
          <w:rFonts w:ascii="Arial" w:hAnsi="Arial" w:cs="Arial"/>
          <w:b/>
          <w:iCs/>
          <w:sz w:val="16"/>
          <w:szCs w:val="16"/>
        </w:rPr>
      </w:pPr>
    </w:p>
    <w:p w:rsidR="009D5C7D" w:rsidRDefault="009D5C7D" w:rsidP="000C13FC">
      <w:pPr>
        <w:rPr>
          <w:rFonts w:ascii="Arial" w:hAnsi="Arial" w:cs="Arial"/>
          <w:b/>
          <w:iCs/>
          <w:sz w:val="16"/>
          <w:szCs w:val="16"/>
        </w:rPr>
      </w:pPr>
    </w:p>
    <w:p w:rsidR="009D5C7D" w:rsidRDefault="009D5C7D" w:rsidP="000C13FC">
      <w:pPr>
        <w:rPr>
          <w:rFonts w:ascii="Arial" w:hAnsi="Arial" w:cs="Arial"/>
          <w:b/>
          <w:iCs/>
          <w:sz w:val="16"/>
          <w:szCs w:val="16"/>
        </w:rPr>
      </w:pPr>
    </w:p>
    <w:p w:rsidR="009D5C7D" w:rsidRDefault="009D5C7D" w:rsidP="000C13FC">
      <w:pPr>
        <w:rPr>
          <w:rFonts w:ascii="Arial" w:hAnsi="Arial" w:cs="Arial"/>
          <w:b/>
          <w:iCs/>
          <w:sz w:val="16"/>
          <w:szCs w:val="16"/>
        </w:rPr>
      </w:pPr>
    </w:p>
    <w:p w:rsidR="009D5C7D" w:rsidRDefault="009D5C7D" w:rsidP="000C13FC">
      <w:pPr>
        <w:rPr>
          <w:rFonts w:ascii="Arial" w:hAnsi="Arial" w:cs="Arial"/>
          <w:b/>
          <w:iCs/>
          <w:sz w:val="16"/>
          <w:szCs w:val="16"/>
        </w:rPr>
      </w:pPr>
    </w:p>
    <w:sectPr w:rsidR="009D5C7D" w:rsidSect="00E85493">
      <w:footerReference w:type="even" r:id="rId7"/>
      <w:footerReference w:type="default" r:id="rId8"/>
      <w:pgSz w:w="11906" w:h="16838"/>
      <w:pgMar w:top="851" w:right="849" w:bottom="993" w:left="851" w:header="567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C7D" w:rsidRDefault="009D5C7D">
      <w:r>
        <w:separator/>
      </w:r>
    </w:p>
  </w:endnote>
  <w:endnote w:type="continuationSeparator" w:id="0">
    <w:p w:rsidR="009D5C7D" w:rsidRDefault="009D5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7D" w:rsidRDefault="009D5C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C7D" w:rsidRDefault="009D5C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7D" w:rsidRDefault="009D5C7D">
    <w:pPr>
      <w:pStyle w:val="Footer"/>
      <w:framePr w:wrap="around" w:vAnchor="text" w:hAnchor="margin" w:xAlign="right" w:y="1"/>
      <w:rPr>
        <w:rStyle w:val="PageNumber"/>
      </w:rPr>
    </w:pPr>
  </w:p>
  <w:p w:rsidR="009D5C7D" w:rsidRPr="002B0FC6" w:rsidRDefault="009D5C7D" w:rsidP="006C0B68">
    <w:pPr>
      <w:pStyle w:val="Footer"/>
      <w:ind w:right="360"/>
      <w:rPr>
        <w:color w:val="999999"/>
      </w:rPr>
    </w:pPr>
    <w:r w:rsidRPr="002B0FC6">
      <w:rPr>
        <w:rFonts w:ascii="Arial" w:hAnsi="Arial" w:cs="Arial"/>
        <w:b/>
        <w:color w:val="999999"/>
        <w:sz w:val="20"/>
        <w:szCs w:val="20"/>
      </w:rPr>
      <w:t xml:space="preserve">Strana </w:t>
    </w:r>
    <w:r w:rsidRPr="002B0FC6">
      <w:rPr>
        <w:rFonts w:ascii="Arial" w:hAnsi="Arial" w:cs="Arial"/>
        <w:b/>
        <w:color w:val="999999"/>
        <w:sz w:val="20"/>
        <w:szCs w:val="20"/>
      </w:rPr>
      <w:fldChar w:fldCharType="begin"/>
    </w:r>
    <w:r w:rsidRPr="002B0FC6">
      <w:rPr>
        <w:rFonts w:ascii="Arial" w:hAnsi="Arial" w:cs="Arial"/>
        <w:b/>
        <w:color w:val="999999"/>
        <w:sz w:val="20"/>
        <w:szCs w:val="20"/>
      </w:rPr>
      <w:instrText xml:space="preserve"> PAGE </w:instrText>
    </w:r>
    <w:r w:rsidRPr="002B0FC6">
      <w:rPr>
        <w:rFonts w:ascii="Arial" w:hAnsi="Arial" w:cs="Arial"/>
        <w:b/>
        <w:color w:val="999999"/>
        <w:sz w:val="20"/>
        <w:szCs w:val="20"/>
      </w:rPr>
      <w:fldChar w:fldCharType="separate"/>
    </w:r>
    <w:r>
      <w:rPr>
        <w:rFonts w:ascii="Arial" w:hAnsi="Arial" w:cs="Arial"/>
        <w:b/>
        <w:noProof/>
        <w:color w:val="999999"/>
        <w:sz w:val="20"/>
        <w:szCs w:val="20"/>
      </w:rPr>
      <w:t>1</w:t>
    </w:r>
    <w:r w:rsidRPr="002B0FC6">
      <w:rPr>
        <w:rFonts w:ascii="Arial" w:hAnsi="Arial" w:cs="Arial"/>
        <w:b/>
        <w:color w:val="999999"/>
        <w:sz w:val="20"/>
        <w:szCs w:val="20"/>
      </w:rPr>
      <w:fldChar w:fldCharType="end"/>
    </w:r>
    <w:r w:rsidRPr="002B0FC6">
      <w:rPr>
        <w:rFonts w:ascii="Arial" w:hAnsi="Arial" w:cs="Arial"/>
        <w:b/>
        <w:color w:val="999999"/>
        <w:sz w:val="20"/>
        <w:szCs w:val="20"/>
      </w:rPr>
      <w:t xml:space="preserve"> (celkem </w:t>
    </w:r>
    <w:r w:rsidRPr="002B0FC6">
      <w:rPr>
        <w:rFonts w:ascii="Arial" w:hAnsi="Arial" w:cs="Arial"/>
        <w:b/>
        <w:color w:val="999999"/>
        <w:sz w:val="20"/>
        <w:szCs w:val="20"/>
      </w:rPr>
      <w:fldChar w:fldCharType="begin"/>
    </w:r>
    <w:r w:rsidRPr="002B0FC6">
      <w:rPr>
        <w:rFonts w:ascii="Arial" w:hAnsi="Arial" w:cs="Arial"/>
        <w:b/>
        <w:color w:val="999999"/>
        <w:sz w:val="20"/>
        <w:szCs w:val="20"/>
      </w:rPr>
      <w:instrText xml:space="preserve"> NUMPAGES </w:instrText>
    </w:r>
    <w:r w:rsidRPr="002B0FC6">
      <w:rPr>
        <w:rFonts w:ascii="Arial" w:hAnsi="Arial" w:cs="Arial"/>
        <w:b/>
        <w:color w:val="999999"/>
        <w:sz w:val="20"/>
        <w:szCs w:val="20"/>
      </w:rPr>
      <w:fldChar w:fldCharType="separate"/>
    </w:r>
    <w:r>
      <w:rPr>
        <w:rFonts w:ascii="Arial" w:hAnsi="Arial" w:cs="Arial"/>
        <w:b/>
        <w:noProof/>
        <w:color w:val="999999"/>
        <w:sz w:val="20"/>
        <w:szCs w:val="20"/>
      </w:rPr>
      <w:t>5</w:t>
    </w:r>
    <w:r w:rsidRPr="002B0FC6">
      <w:rPr>
        <w:rFonts w:ascii="Arial" w:hAnsi="Arial" w:cs="Arial"/>
        <w:b/>
        <w:color w:val="999999"/>
        <w:sz w:val="20"/>
        <w:szCs w:val="20"/>
      </w:rPr>
      <w:fldChar w:fldCharType="end"/>
    </w:r>
    <w:r w:rsidRPr="002B0FC6">
      <w:rPr>
        <w:rFonts w:ascii="Arial" w:hAnsi="Arial" w:cs="Arial"/>
        <w:b/>
        <w:color w:val="999999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C7D" w:rsidRDefault="009D5C7D">
      <w:r>
        <w:separator/>
      </w:r>
    </w:p>
  </w:footnote>
  <w:footnote w:type="continuationSeparator" w:id="0">
    <w:p w:rsidR="009D5C7D" w:rsidRDefault="009D5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E14"/>
    <w:multiLevelType w:val="multilevel"/>
    <w:tmpl w:val="7AD6C7B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4E43F65"/>
    <w:multiLevelType w:val="hybridMultilevel"/>
    <w:tmpl w:val="AE206C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06530"/>
    <w:multiLevelType w:val="multilevel"/>
    <w:tmpl w:val="6C6E40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CB23411"/>
    <w:multiLevelType w:val="hybridMultilevel"/>
    <w:tmpl w:val="0836551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9642A"/>
    <w:multiLevelType w:val="multilevel"/>
    <w:tmpl w:val="B8BECB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1227182F"/>
    <w:multiLevelType w:val="hybridMultilevel"/>
    <w:tmpl w:val="CE88C62E"/>
    <w:lvl w:ilvl="0" w:tplc="E87A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74060"/>
    <w:multiLevelType w:val="hybridMultilevel"/>
    <w:tmpl w:val="5BA67A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840B71"/>
    <w:multiLevelType w:val="hybridMultilevel"/>
    <w:tmpl w:val="44A26F9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0D0528"/>
    <w:multiLevelType w:val="hybridMultilevel"/>
    <w:tmpl w:val="F3D4D17A"/>
    <w:lvl w:ilvl="0" w:tplc="6BB6B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C45A3B"/>
    <w:multiLevelType w:val="hybridMultilevel"/>
    <w:tmpl w:val="BCB4D7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6D15CAC"/>
    <w:multiLevelType w:val="hybridMultilevel"/>
    <w:tmpl w:val="D81407E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9107688"/>
    <w:multiLevelType w:val="hybridMultilevel"/>
    <w:tmpl w:val="7B668DA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436F21"/>
    <w:multiLevelType w:val="hybridMultilevel"/>
    <w:tmpl w:val="4D20465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FC67A0E"/>
    <w:multiLevelType w:val="hybridMultilevel"/>
    <w:tmpl w:val="68C61482"/>
    <w:lvl w:ilvl="0" w:tplc="5F8284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C5B86"/>
    <w:multiLevelType w:val="multilevel"/>
    <w:tmpl w:val="0CFED42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b w:val="0"/>
      </w:rPr>
    </w:lvl>
  </w:abstractNum>
  <w:abstractNum w:abstractNumId="15">
    <w:nsid w:val="38A95EEE"/>
    <w:multiLevelType w:val="multilevel"/>
    <w:tmpl w:val="EFA428C6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16">
    <w:nsid w:val="39E074A7"/>
    <w:multiLevelType w:val="singleLevel"/>
    <w:tmpl w:val="90BABBFC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7">
    <w:nsid w:val="41517F65"/>
    <w:multiLevelType w:val="hybridMultilevel"/>
    <w:tmpl w:val="9662C360"/>
    <w:lvl w:ilvl="0" w:tplc="8940F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1020AF"/>
    <w:multiLevelType w:val="multilevel"/>
    <w:tmpl w:val="7C1E02D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9">
    <w:nsid w:val="49365E56"/>
    <w:multiLevelType w:val="hybridMultilevel"/>
    <w:tmpl w:val="C6A06C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AE73938"/>
    <w:multiLevelType w:val="multilevel"/>
    <w:tmpl w:val="1500059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1">
    <w:nsid w:val="51282B36"/>
    <w:multiLevelType w:val="multilevel"/>
    <w:tmpl w:val="D65ADEA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75"/>
        </w:tabs>
        <w:ind w:left="6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2">
    <w:nsid w:val="517C59C3"/>
    <w:multiLevelType w:val="multilevel"/>
    <w:tmpl w:val="22742AC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3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4516650"/>
    <w:multiLevelType w:val="hybridMultilevel"/>
    <w:tmpl w:val="1056FDF2"/>
    <w:lvl w:ilvl="0" w:tplc="5F8284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A4361"/>
    <w:multiLevelType w:val="multilevel"/>
    <w:tmpl w:val="41B8A67E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75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  <w:u w:val="none"/>
      </w:rPr>
    </w:lvl>
  </w:abstractNum>
  <w:abstractNum w:abstractNumId="26">
    <w:nsid w:val="5A9E2EFF"/>
    <w:multiLevelType w:val="hybridMultilevel"/>
    <w:tmpl w:val="55D077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295283D"/>
    <w:multiLevelType w:val="hybridMultilevel"/>
    <w:tmpl w:val="C790854E"/>
    <w:lvl w:ilvl="0" w:tplc="996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63A03E06"/>
    <w:multiLevelType w:val="multilevel"/>
    <w:tmpl w:val="7C428368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3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80233"/>
    <w:multiLevelType w:val="hybridMultilevel"/>
    <w:tmpl w:val="5F6AB958"/>
    <w:lvl w:ilvl="0" w:tplc="1756A8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674F00AF"/>
    <w:multiLevelType w:val="multilevel"/>
    <w:tmpl w:val="B83EBFC6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78B0152"/>
    <w:multiLevelType w:val="hybridMultilevel"/>
    <w:tmpl w:val="467C7B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3C5860"/>
    <w:multiLevelType w:val="hybridMultilevel"/>
    <w:tmpl w:val="560EE8F8"/>
    <w:lvl w:ilvl="0" w:tplc="E87A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6">
    <w:nsid w:val="6CB657AB"/>
    <w:multiLevelType w:val="hybridMultilevel"/>
    <w:tmpl w:val="9C66868E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D731533"/>
    <w:multiLevelType w:val="hybridMultilevel"/>
    <w:tmpl w:val="109C88C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EBD0948"/>
    <w:multiLevelType w:val="hybridMultilevel"/>
    <w:tmpl w:val="9A0AD6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76E6C"/>
    <w:multiLevelType w:val="hybridMultilevel"/>
    <w:tmpl w:val="E8606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FD6B3C"/>
    <w:multiLevelType w:val="hybridMultilevel"/>
    <w:tmpl w:val="68782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F7CB4"/>
    <w:multiLevelType w:val="hybridMultilevel"/>
    <w:tmpl w:val="9544FD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72A5489"/>
    <w:multiLevelType w:val="multilevel"/>
    <w:tmpl w:val="C20AA60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3">
    <w:nsid w:val="784A0B65"/>
    <w:multiLevelType w:val="hybridMultilevel"/>
    <w:tmpl w:val="85E05A0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9ED48EA"/>
    <w:multiLevelType w:val="multilevel"/>
    <w:tmpl w:val="AFF6FC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5">
    <w:nsid w:val="7FB64D6B"/>
    <w:multiLevelType w:val="multilevel"/>
    <w:tmpl w:val="B3E87E4C"/>
    <w:lvl w:ilvl="0">
      <w:start w:val="7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969"/>
        </w:tabs>
        <w:ind w:left="969" w:hanging="61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  <w:b/>
      </w:rPr>
    </w:lvl>
  </w:abstractNum>
  <w:abstractNum w:abstractNumId="46">
    <w:nsid w:val="7FD306EE"/>
    <w:multiLevelType w:val="multilevel"/>
    <w:tmpl w:val="6BFC1D6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b/>
      </w:rPr>
    </w:lvl>
    <w:lvl w:ilvl="2">
      <w:start w:val="2"/>
      <w:numFmt w:val="decimal"/>
      <w:pStyle w:val="TOC1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Times New Roman"/>
        <w:b/>
      </w:rPr>
    </w:lvl>
  </w:abstractNum>
  <w:num w:numId="1">
    <w:abstractNumId w:val="16"/>
    <w:lvlOverride w:ilvl="0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"/>
  </w:num>
  <w:num w:numId="6">
    <w:abstractNumId w:val="15"/>
  </w:num>
  <w:num w:numId="7">
    <w:abstractNumId w:val="46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0"/>
  </w:num>
  <w:num w:numId="11">
    <w:abstractNumId w:val="22"/>
  </w:num>
  <w:num w:numId="12">
    <w:abstractNumId w:val="6"/>
  </w:num>
  <w:num w:numId="13">
    <w:abstractNumId w:val="14"/>
  </w:num>
  <w:num w:numId="14">
    <w:abstractNumId w:val="1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19">
    <w:abstractNumId w:val="31"/>
  </w:num>
  <w:num w:numId="20">
    <w:abstractNumId w:val="12"/>
  </w:num>
  <w:num w:numId="21">
    <w:abstractNumId w:val="7"/>
  </w:num>
  <w:num w:numId="22">
    <w:abstractNumId w:val="11"/>
  </w:num>
  <w:num w:numId="23">
    <w:abstractNumId w:val="4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27"/>
  </w:num>
  <w:num w:numId="29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5"/>
  </w:num>
  <w:num w:numId="32">
    <w:abstractNumId w:val="21"/>
  </w:num>
  <w:num w:numId="33">
    <w:abstractNumId w:val="3"/>
  </w:num>
  <w:num w:numId="34">
    <w:abstractNumId w:val="34"/>
  </w:num>
  <w:num w:numId="35">
    <w:abstractNumId w:val="8"/>
  </w:num>
  <w:num w:numId="36">
    <w:abstractNumId w:val="5"/>
  </w:num>
  <w:num w:numId="37">
    <w:abstractNumId w:val="36"/>
  </w:num>
  <w:num w:numId="38">
    <w:abstractNumId w:val="41"/>
  </w:num>
  <w:num w:numId="39">
    <w:abstractNumId w:val="38"/>
  </w:num>
  <w:num w:numId="40">
    <w:abstractNumId w:val="10"/>
  </w:num>
  <w:num w:numId="41">
    <w:abstractNumId w:val="39"/>
  </w:num>
  <w:num w:numId="42">
    <w:abstractNumId w:val="40"/>
  </w:num>
  <w:num w:numId="43">
    <w:abstractNumId w:val="9"/>
  </w:num>
  <w:num w:numId="44">
    <w:abstractNumId w:val="32"/>
  </w:num>
  <w:num w:numId="45">
    <w:abstractNumId w:val="24"/>
  </w:num>
  <w:num w:numId="46">
    <w:abstractNumId w:val="13"/>
  </w:num>
  <w:num w:numId="47">
    <w:abstractNumId w:val="3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699"/>
    <w:rsid w:val="00000A0B"/>
    <w:rsid w:val="000011EA"/>
    <w:rsid w:val="00001F15"/>
    <w:rsid w:val="000022E0"/>
    <w:rsid w:val="000044EC"/>
    <w:rsid w:val="00004527"/>
    <w:rsid w:val="000049C9"/>
    <w:rsid w:val="00010390"/>
    <w:rsid w:val="00012055"/>
    <w:rsid w:val="00012CCC"/>
    <w:rsid w:val="0001497A"/>
    <w:rsid w:val="0001515D"/>
    <w:rsid w:val="00017AA4"/>
    <w:rsid w:val="00020D88"/>
    <w:rsid w:val="00023FEA"/>
    <w:rsid w:val="00025323"/>
    <w:rsid w:val="00026499"/>
    <w:rsid w:val="00027F88"/>
    <w:rsid w:val="00027FBE"/>
    <w:rsid w:val="0003021C"/>
    <w:rsid w:val="000313FC"/>
    <w:rsid w:val="000338CF"/>
    <w:rsid w:val="00036D06"/>
    <w:rsid w:val="00037C7C"/>
    <w:rsid w:val="00037D63"/>
    <w:rsid w:val="00041451"/>
    <w:rsid w:val="00044D59"/>
    <w:rsid w:val="00045188"/>
    <w:rsid w:val="00050107"/>
    <w:rsid w:val="0005135E"/>
    <w:rsid w:val="000514E8"/>
    <w:rsid w:val="00051621"/>
    <w:rsid w:val="00053640"/>
    <w:rsid w:val="000549B8"/>
    <w:rsid w:val="0005749A"/>
    <w:rsid w:val="00060B2D"/>
    <w:rsid w:val="00061197"/>
    <w:rsid w:val="00063846"/>
    <w:rsid w:val="0006439B"/>
    <w:rsid w:val="00065A56"/>
    <w:rsid w:val="00067FF3"/>
    <w:rsid w:val="0007071F"/>
    <w:rsid w:val="00071D6E"/>
    <w:rsid w:val="00073AF6"/>
    <w:rsid w:val="00075CC5"/>
    <w:rsid w:val="00075D45"/>
    <w:rsid w:val="00075EE0"/>
    <w:rsid w:val="000775C3"/>
    <w:rsid w:val="00077BAA"/>
    <w:rsid w:val="00084E2B"/>
    <w:rsid w:val="00086AA4"/>
    <w:rsid w:val="0008706B"/>
    <w:rsid w:val="000871B0"/>
    <w:rsid w:val="00087EB0"/>
    <w:rsid w:val="000938D6"/>
    <w:rsid w:val="0009581E"/>
    <w:rsid w:val="00095FC4"/>
    <w:rsid w:val="000960E5"/>
    <w:rsid w:val="000A2F07"/>
    <w:rsid w:val="000A46A0"/>
    <w:rsid w:val="000A6291"/>
    <w:rsid w:val="000B01B8"/>
    <w:rsid w:val="000B42DC"/>
    <w:rsid w:val="000B44F6"/>
    <w:rsid w:val="000B5E4E"/>
    <w:rsid w:val="000B6216"/>
    <w:rsid w:val="000C13FC"/>
    <w:rsid w:val="000C3426"/>
    <w:rsid w:val="000C5F63"/>
    <w:rsid w:val="000D0185"/>
    <w:rsid w:val="000D0248"/>
    <w:rsid w:val="000D1760"/>
    <w:rsid w:val="000D2706"/>
    <w:rsid w:val="000D5FD9"/>
    <w:rsid w:val="000D696F"/>
    <w:rsid w:val="000E07C4"/>
    <w:rsid w:val="000E07C9"/>
    <w:rsid w:val="000E2052"/>
    <w:rsid w:val="000E2A66"/>
    <w:rsid w:val="000E460A"/>
    <w:rsid w:val="000E47C0"/>
    <w:rsid w:val="000E5C52"/>
    <w:rsid w:val="000E6F13"/>
    <w:rsid w:val="000E7271"/>
    <w:rsid w:val="000E7A56"/>
    <w:rsid w:val="000E7F89"/>
    <w:rsid w:val="000F2F15"/>
    <w:rsid w:val="000F36C1"/>
    <w:rsid w:val="000F3A21"/>
    <w:rsid w:val="000F424E"/>
    <w:rsid w:val="000F46AB"/>
    <w:rsid w:val="000F5636"/>
    <w:rsid w:val="000F7959"/>
    <w:rsid w:val="000F7B2B"/>
    <w:rsid w:val="00101C72"/>
    <w:rsid w:val="001050D3"/>
    <w:rsid w:val="00106017"/>
    <w:rsid w:val="00107EFA"/>
    <w:rsid w:val="00107FE0"/>
    <w:rsid w:val="001113CC"/>
    <w:rsid w:val="0011233D"/>
    <w:rsid w:val="00115F32"/>
    <w:rsid w:val="001167F5"/>
    <w:rsid w:val="001168FF"/>
    <w:rsid w:val="00120390"/>
    <w:rsid w:val="001211DB"/>
    <w:rsid w:val="00121AF6"/>
    <w:rsid w:val="00121CAC"/>
    <w:rsid w:val="00122AEB"/>
    <w:rsid w:val="001264F7"/>
    <w:rsid w:val="00126A09"/>
    <w:rsid w:val="00130441"/>
    <w:rsid w:val="00130558"/>
    <w:rsid w:val="0013081C"/>
    <w:rsid w:val="001311F5"/>
    <w:rsid w:val="00134E49"/>
    <w:rsid w:val="00135FED"/>
    <w:rsid w:val="00136D0D"/>
    <w:rsid w:val="001379D8"/>
    <w:rsid w:val="00140221"/>
    <w:rsid w:val="00141390"/>
    <w:rsid w:val="0014196B"/>
    <w:rsid w:val="00144F5F"/>
    <w:rsid w:val="001534C0"/>
    <w:rsid w:val="001545BE"/>
    <w:rsid w:val="00157DB7"/>
    <w:rsid w:val="00160806"/>
    <w:rsid w:val="00161832"/>
    <w:rsid w:val="001618EB"/>
    <w:rsid w:val="001633D3"/>
    <w:rsid w:val="00164A46"/>
    <w:rsid w:val="001672BA"/>
    <w:rsid w:val="00170F4E"/>
    <w:rsid w:val="00172CE2"/>
    <w:rsid w:val="00172EDA"/>
    <w:rsid w:val="001735BE"/>
    <w:rsid w:val="00173FE6"/>
    <w:rsid w:val="001758FA"/>
    <w:rsid w:val="001759E7"/>
    <w:rsid w:val="001763C9"/>
    <w:rsid w:val="00181C9D"/>
    <w:rsid w:val="00182F8B"/>
    <w:rsid w:val="00185855"/>
    <w:rsid w:val="00185A2C"/>
    <w:rsid w:val="001870ED"/>
    <w:rsid w:val="001877E9"/>
    <w:rsid w:val="00192882"/>
    <w:rsid w:val="00195158"/>
    <w:rsid w:val="001A18A4"/>
    <w:rsid w:val="001A332A"/>
    <w:rsid w:val="001A66B8"/>
    <w:rsid w:val="001A6926"/>
    <w:rsid w:val="001A70F6"/>
    <w:rsid w:val="001A710E"/>
    <w:rsid w:val="001B01F1"/>
    <w:rsid w:val="001B0CC8"/>
    <w:rsid w:val="001B2250"/>
    <w:rsid w:val="001B4294"/>
    <w:rsid w:val="001B7026"/>
    <w:rsid w:val="001C1976"/>
    <w:rsid w:val="001C2144"/>
    <w:rsid w:val="001C2409"/>
    <w:rsid w:val="001C4F53"/>
    <w:rsid w:val="001C5307"/>
    <w:rsid w:val="001C5D3A"/>
    <w:rsid w:val="001C6EC4"/>
    <w:rsid w:val="001D17A8"/>
    <w:rsid w:val="001D20BE"/>
    <w:rsid w:val="001D2759"/>
    <w:rsid w:val="001D3B30"/>
    <w:rsid w:val="001D5834"/>
    <w:rsid w:val="001D6D4B"/>
    <w:rsid w:val="001D78BE"/>
    <w:rsid w:val="001E06A1"/>
    <w:rsid w:val="001E2DF0"/>
    <w:rsid w:val="001E68C3"/>
    <w:rsid w:val="001E711E"/>
    <w:rsid w:val="001E7629"/>
    <w:rsid w:val="001F159B"/>
    <w:rsid w:val="001F4B54"/>
    <w:rsid w:val="001F5182"/>
    <w:rsid w:val="00203A8A"/>
    <w:rsid w:val="0020492B"/>
    <w:rsid w:val="002074E2"/>
    <w:rsid w:val="00210E6C"/>
    <w:rsid w:val="00211DF9"/>
    <w:rsid w:val="00211F2E"/>
    <w:rsid w:val="00213760"/>
    <w:rsid w:val="00216DC4"/>
    <w:rsid w:val="00220496"/>
    <w:rsid w:val="00220B95"/>
    <w:rsid w:val="00222539"/>
    <w:rsid w:val="00222B22"/>
    <w:rsid w:val="00225164"/>
    <w:rsid w:val="00226D3F"/>
    <w:rsid w:val="002361AA"/>
    <w:rsid w:val="00237CA6"/>
    <w:rsid w:val="002400C4"/>
    <w:rsid w:val="002412ED"/>
    <w:rsid w:val="00242356"/>
    <w:rsid w:val="002454B7"/>
    <w:rsid w:val="0024553A"/>
    <w:rsid w:val="00247665"/>
    <w:rsid w:val="0024769B"/>
    <w:rsid w:val="00250BB9"/>
    <w:rsid w:val="002510AF"/>
    <w:rsid w:val="00252FEA"/>
    <w:rsid w:val="00253E6D"/>
    <w:rsid w:val="00255289"/>
    <w:rsid w:val="00255C10"/>
    <w:rsid w:val="00256687"/>
    <w:rsid w:val="002618D6"/>
    <w:rsid w:val="002629F2"/>
    <w:rsid w:val="002636DC"/>
    <w:rsid w:val="00264066"/>
    <w:rsid w:val="002644BD"/>
    <w:rsid w:val="002646BB"/>
    <w:rsid w:val="002657C9"/>
    <w:rsid w:val="002733B0"/>
    <w:rsid w:val="00275215"/>
    <w:rsid w:val="0027623F"/>
    <w:rsid w:val="002778A3"/>
    <w:rsid w:val="00287290"/>
    <w:rsid w:val="00290150"/>
    <w:rsid w:val="002914FA"/>
    <w:rsid w:val="00291A5D"/>
    <w:rsid w:val="002923AE"/>
    <w:rsid w:val="00294303"/>
    <w:rsid w:val="002A0DA7"/>
    <w:rsid w:val="002A1051"/>
    <w:rsid w:val="002A1952"/>
    <w:rsid w:val="002A2BCD"/>
    <w:rsid w:val="002A6FB2"/>
    <w:rsid w:val="002A737A"/>
    <w:rsid w:val="002B0FC6"/>
    <w:rsid w:val="002B1340"/>
    <w:rsid w:val="002B1CBB"/>
    <w:rsid w:val="002B5381"/>
    <w:rsid w:val="002B55B5"/>
    <w:rsid w:val="002B74A5"/>
    <w:rsid w:val="002B75B2"/>
    <w:rsid w:val="002C1048"/>
    <w:rsid w:val="002C13AE"/>
    <w:rsid w:val="002C5C05"/>
    <w:rsid w:val="002D054E"/>
    <w:rsid w:val="002D459D"/>
    <w:rsid w:val="002D5388"/>
    <w:rsid w:val="002D53CB"/>
    <w:rsid w:val="002D5918"/>
    <w:rsid w:val="002D7C25"/>
    <w:rsid w:val="002E07A9"/>
    <w:rsid w:val="002E080D"/>
    <w:rsid w:val="002E0D2D"/>
    <w:rsid w:val="002E12B2"/>
    <w:rsid w:val="002E2FAC"/>
    <w:rsid w:val="002E309F"/>
    <w:rsid w:val="002E4776"/>
    <w:rsid w:val="002E5BA1"/>
    <w:rsid w:val="002F01E8"/>
    <w:rsid w:val="002F1517"/>
    <w:rsid w:val="002F18FD"/>
    <w:rsid w:val="002F411D"/>
    <w:rsid w:val="002F4DB8"/>
    <w:rsid w:val="002F566A"/>
    <w:rsid w:val="002F6123"/>
    <w:rsid w:val="00300BF3"/>
    <w:rsid w:val="00301708"/>
    <w:rsid w:val="00301A46"/>
    <w:rsid w:val="00306A84"/>
    <w:rsid w:val="003103EE"/>
    <w:rsid w:val="00310493"/>
    <w:rsid w:val="00310EDF"/>
    <w:rsid w:val="00313881"/>
    <w:rsid w:val="003159D8"/>
    <w:rsid w:val="00317AC0"/>
    <w:rsid w:val="0032187E"/>
    <w:rsid w:val="00322E38"/>
    <w:rsid w:val="00325D6E"/>
    <w:rsid w:val="003272E2"/>
    <w:rsid w:val="00330B6B"/>
    <w:rsid w:val="00331DD4"/>
    <w:rsid w:val="003342CC"/>
    <w:rsid w:val="00335207"/>
    <w:rsid w:val="00336E3E"/>
    <w:rsid w:val="00336EC9"/>
    <w:rsid w:val="00340E33"/>
    <w:rsid w:val="003411BC"/>
    <w:rsid w:val="00345DD7"/>
    <w:rsid w:val="003473C1"/>
    <w:rsid w:val="00347692"/>
    <w:rsid w:val="003520E3"/>
    <w:rsid w:val="00353DCD"/>
    <w:rsid w:val="00355F4E"/>
    <w:rsid w:val="00356AEB"/>
    <w:rsid w:val="00357E82"/>
    <w:rsid w:val="00361F5E"/>
    <w:rsid w:val="0036332B"/>
    <w:rsid w:val="0036416F"/>
    <w:rsid w:val="0036550E"/>
    <w:rsid w:val="003710C6"/>
    <w:rsid w:val="00373684"/>
    <w:rsid w:val="0037373C"/>
    <w:rsid w:val="003748DE"/>
    <w:rsid w:val="0038140E"/>
    <w:rsid w:val="003816D4"/>
    <w:rsid w:val="003854BA"/>
    <w:rsid w:val="0038662B"/>
    <w:rsid w:val="00387F0D"/>
    <w:rsid w:val="00387F76"/>
    <w:rsid w:val="003902AF"/>
    <w:rsid w:val="0039319E"/>
    <w:rsid w:val="00393D74"/>
    <w:rsid w:val="003968DF"/>
    <w:rsid w:val="003A4A4F"/>
    <w:rsid w:val="003A4AF5"/>
    <w:rsid w:val="003A5078"/>
    <w:rsid w:val="003A741B"/>
    <w:rsid w:val="003B030A"/>
    <w:rsid w:val="003B0698"/>
    <w:rsid w:val="003B07A2"/>
    <w:rsid w:val="003B3C10"/>
    <w:rsid w:val="003B59F6"/>
    <w:rsid w:val="003C01C9"/>
    <w:rsid w:val="003C3949"/>
    <w:rsid w:val="003C551D"/>
    <w:rsid w:val="003C5598"/>
    <w:rsid w:val="003C6606"/>
    <w:rsid w:val="003C6AB2"/>
    <w:rsid w:val="003C70BD"/>
    <w:rsid w:val="003C77A7"/>
    <w:rsid w:val="003D0599"/>
    <w:rsid w:val="003D0A99"/>
    <w:rsid w:val="003D0DAC"/>
    <w:rsid w:val="003D2480"/>
    <w:rsid w:val="003D3766"/>
    <w:rsid w:val="003D3C76"/>
    <w:rsid w:val="003D4A7E"/>
    <w:rsid w:val="003E012A"/>
    <w:rsid w:val="003E050D"/>
    <w:rsid w:val="003E1B7B"/>
    <w:rsid w:val="003E1CF2"/>
    <w:rsid w:val="003E206E"/>
    <w:rsid w:val="003E2285"/>
    <w:rsid w:val="003E3E64"/>
    <w:rsid w:val="003E4D13"/>
    <w:rsid w:val="003E4D27"/>
    <w:rsid w:val="003F2D73"/>
    <w:rsid w:val="003F3539"/>
    <w:rsid w:val="003F3D7A"/>
    <w:rsid w:val="003F40F4"/>
    <w:rsid w:val="003F4768"/>
    <w:rsid w:val="003F47AC"/>
    <w:rsid w:val="003F637A"/>
    <w:rsid w:val="003F66E3"/>
    <w:rsid w:val="003F7A64"/>
    <w:rsid w:val="00400D64"/>
    <w:rsid w:val="00401B93"/>
    <w:rsid w:val="0040219C"/>
    <w:rsid w:val="004036B7"/>
    <w:rsid w:val="0041200C"/>
    <w:rsid w:val="00414472"/>
    <w:rsid w:val="00414C17"/>
    <w:rsid w:val="00415915"/>
    <w:rsid w:val="00416E05"/>
    <w:rsid w:val="00420B47"/>
    <w:rsid w:val="0042177C"/>
    <w:rsid w:val="00421E7C"/>
    <w:rsid w:val="00423ADD"/>
    <w:rsid w:val="00424C10"/>
    <w:rsid w:val="00424F0E"/>
    <w:rsid w:val="00426F9F"/>
    <w:rsid w:val="004273B6"/>
    <w:rsid w:val="0043318E"/>
    <w:rsid w:val="00437581"/>
    <w:rsid w:val="00437E28"/>
    <w:rsid w:val="004422DA"/>
    <w:rsid w:val="004431BF"/>
    <w:rsid w:val="00443B17"/>
    <w:rsid w:val="004453F0"/>
    <w:rsid w:val="004502BA"/>
    <w:rsid w:val="004509CB"/>
    <w:rsid w:val="00451DCF"/>
    <w:rsid w:val="00451E19"/>
    <w:rsid w:val="00452B7B"/>
    <w:rsid w:val="004538F0"/>
    <w:rsid w:val="004547EE"/>
    <w:rsid w:val="004547F8"/>
    <w:rsid w:val="00455321"/>
    <w:rsid w:val="0045609C"/>
    <w:rsid w:val="00457DC5"/>
    <w:rsid w:val="0046033C"/>
    <w:rsid w:val="0046260A"/>
    <w:rsid w:val="004628B8"/>
    <w:rsid w:val="00462B41"/>
    <w:rsid w:val="004630CC"/>
    <w:rsid w:val="004671EA"/>
    <w:rsid w:val="004676F8"/>
    <w:rsid w:val="00470196"/>
    <w:rsid w:val="00470470"/>
    <w:rsid w:val="00470D83"/>
    <w:rsid w:val="004727F1"/>
    <w:rsid w:val="00473F7C"/>
    <w:rsid w:val="00475563"/>
    <w:rsid w:val="004769F3"/>
    <w:rsid w:val="0047739D"/>
    <w:rsid w:val="00477EB1"/>
    <w:rsid w:val="00481710"/>
    <w:rsid w:val="00483D05"/>
    <w:rsid w:val="00491372"/>
    <w:rsid w:val="004922FD"/>
    <w:rsid w:val="00492571"/>
    <w:rsid w:val="0049322E"/>
    <w:rsid w:val="00494D2D"/>
    <w:rsid w:val="00494E49"/>
    <w:rsid w:val="0049732A"/>
    <w:rsid w:val="00497E28"/>
    <w:rsid w:val="004A242C"/>
    <w:rsid w:val="004A36BB"/>
    <w:rsid w:val="004A5A71"/>
    <w:rsid w:val="004A5AE0"/>
    <w:rsid w:val="004B07DF"/>
    <w:rsid w:val="004B1D4E"/>
    <w:rsid w:val="004B3320"/>
    <w:rsid w:val="004B3741"/>
    <w:rsid w:val="004B3B9A"/>
    <w:rsid w:val="004C0416"/>
    <w:rsid w:val="004C0781"/>
    <w:rsid w:val="004C108F"/>
    <w:rsid w:val="004C14F6"/>
    <w:rsid w:val="004C2357"/>
    <w:rsid w:val="004D137A"/>
    <w:rsid w:val="004D46FE"/>
    <w:rsid w:val="004D60FE"/>
    <w:rsid w:val="004D7980"/>
    <w:rsid w:val="004E1871"/>
    <w:rsid w:val="004E4D30"/>
    <w:rsid w:val="004E52E7"/>
    <w:rsid w:val="004E57D0"/>
    <w:rsid w:val="004E7836"/>
    <w:rsid w:val="004E7F34"/>
    <w:rsid w:val="004F3BD0"/>
    <w:rsid w:val="004F3FB9"/>
    <w:rsid w:val="004F5249"/>
    <w:rsid w:val="004F6443"/>
    <w:rsid w:val="004F6767"/>
    <w:rsid w:val="004F71DD"/>
    <w:rsid w:val="005018A7"/>
    <w:rsid w:val="00502569"/>
    <w:rsid w:val="00502FBF"/>
    <w:rsid w:val="005031A5"/>
    <w:rsid w:val="005034A4"/>
    <w:rsid w:val="00503E20"/>
    <w:rsid w:val="0050493E"/>
    <w:rsid w:val="00515B1D"/>
    <w:rsid w:val="00517707"/>
    <w:rsid w:val="0052146E"/>
    <w:rsid w:val="00524AE0"/>
    <w:rsid w:val="00524C8F"/>
    <w:rsid w:val="00527FB9"/>
    <w:rsid w:val="00532114"/>
    <w:rsid w:val="005329D6"/>
    <w:rsid w:val="0053467B"/>
    <w:rsid w:val="00535CE1"/>
    <w:rsid w:val="00535E73"/>
    <w:rsid w:val="00536BD8"/>
    <w:rsid w:val="00537440"/>
    <w:rsid w:val="00540E0E"/>
    <w:rsid w:val="0054658C"/>
    <w:rsid w:val="00547849"/>
    <w:rsid w:val="00555C31"/>
    <w:rsid w:val="00556645"/>
    <w:rsid w:val="00556A38"/>
    <w:rsid w:val="00557845"/>
    <w:rsid w:val="005579B8"/>
    <w:rsid w:val="00560B30"/>
    <w:rsid w:val="00561DC7"/>
    <w:rsid w:val="00563980"/>
    <w:rsid w:val="00565615"/>
    <w:rsid w:val="00565778"/>
    <w:rsid w:val="00566C86"/>
    <w:rsid w:val="00566CC0"/>
    <w:rsid w:val="005673F6"/>
    <w:rsid w:val="00571F3F"/>
    <w:rsid w:val="005724F2"/>
    <w:rsid w:val="0057285F"/>
    <w:rsid w:val="00573BE3"/>
    <w:rsid w:val="00574396"/>
    <w:rsid w:val="0058150C"/>
    <w:rsid w:val="005821C1"/>
    <w:rsid w:val="00585675"/>
    <w:rsid w:val="00585DC1"/>
    <w:rsid w:val="00585FEE"/>
    <w:rsid w:val="00586529"/>
    <w:rsid w:val="00590913"/>
    <w:rsid w:val="005922F3"/>
    <w:rsid w:val="005944CF"/>
    <w:rsid w:val="00595AD5"/>
    <w:rsid w:val="00597344"/>
    <w:rsid w:val="00597761"/>
    <w:rsid w:val="005A038B"/>
    <w:rsid w:val="005A23D9"/>
    <w:rsid w:val="005A535A"/>
    <w:rsid w:val="005A763D"/>
    <w:rsid w:val="005B17E2"/>
    <w:rsid w:val="005B382C"/>
    <w:rsid w:val="005B4799"/>
    <w:rsid w:val="005B5242"/>
    <w:rsid w:val="005B5759"/>
    <w:rsid w:val="005B5A33"/>
    <w:rsid w:val="005C00AA"/>
    <w:rsid w:val="005C22B2"/>
    <w:rsid w:val="005C23D4"/>
    <w:rsid w:val="005C5DF6"/>
    <w:rsid w:val="005D0611"/>
    <w:rsid w:val="005D1152"/>
    <w:rsid w:val="005D20EA"/>
    <w:rsid w:val="005D3B06"/>
    <w:rsid w:val="005D3D63"/>
    <w:rsid w:val="005D4000"/>
    <w:rsid w:val="005D75AB"/>
    <w:rsid w:val="005E052B"/>
    <w:rsid w:val="005E0BFB"/>
    <w:rsid w:val="005E27FB"/>
    <w:rsid w:val="005E53E1"/>
    <w:rsid w:val="005E675D"/>
    <w:rsid w:val="005E6A8B"/>
    <w:rsid w:val="005E74E6"/>
    <w:rsid w:val="005F107F"/>
    <w:rsid w:val="005F3DE2"/>
    <w:rsid w:val="005F43F9"/>
    <w:rsid w:val="005F7993"/>
    <w:rsid w:val="00606120"/>
    <w:rsid w:val="006076A4"/>
    <w:rsid w:val="00607D02"/>
    <w:rsid w:val="00610C1D"/>
    <w:rsid w:val="00610CF9"/>
    <w:rsid w:val="00611FF6"/>
    <w:rsid w:val="006165DE"/>
    <w:rsid w:val="00616CFB"/>
    <w:rsid w:val="0061721B"/>
    <w:rsid w:val="006172C0"/>
    <w:rsid w:val="00625302"/>
    <w:rsid w:val="00626059"/>
    <w:rsid w:val="006266B3"/>
    <w:rsid w:val="00626B0D"/>
    <w:rsid w:val="00626D45"/>
    <w:rsid w:val="00627FF3"/>
    <w:rsid w:val="00631F23"/>
    <w:rsid w:val="00634563"/>
    <w:rsid w:val="00634BF6"/>
    <w:rsid w:val="00636186"/>
    <w:rsid w:val="00636239"/>
    <w:rsid w:val="00636415"/>
    <w:rsid w:val="006370A0"/>
    <w:rsid w:val="00637EE6"/>
    <w:rsid w:val="00640CBF"/>
    <w:rsid w:val="0064153D"/>
    <w:rsid w:val="006416B3"/>
    <w:rsid w:val="00641D3E"/>
    <w:rsid w:val="00644B17"/>
    <w:rsid w:val="006464BE"/>
    <w:rsid w:val="00647EF7"/>
    <w:rsid w:val="0065034D"/>
    <w:rsid w:val="006509C3"/>
    <w:rsid w:val="00652464"/>
    <w:rsid w:val="006530CA"/>
    <w:rsid w:val="0065334C"/>
    <w:rsid w:val="006540AA"/>
    <w:rsid w:val="00655987"/>
    <w:rsid w:val="00655BE6"/>
    <w:rsid w:val="006565DE"/>
    <w:rsid w:val="00657877"/>
    <w:rsid w:val="00663359"/>
    <w:rsid w:val="006650B4"/>
    <w:rsid w:val="00666531"/>
    <w:rsid w:val="00667A03"/>
    <w:rsid w:val="00667CAB"/>
    <w:rsid w:val="00670399"/>
    <w:rsid w:val="0067124F"/>
    <w:rsid w:val="0067160F"/>
    <w:rsid w:val="0067174C"/>
    <w:rsid w:val="00672224"/>
    <w:rsid w:val="00673CC3"/>
    <w:rsid w:val="00673E8C"/>
    <w:rsid w:val="0067753C"/>
    <w:rsid w:val="00677C1E"/>
    <w:rsid w:val="00680479"/>
    <w:rsid w:val="0068131B"/>
    <w:rsid w:val="006863FF"/>
    <w:rsid w:val="0068685F"/>
    <w:rsid w:val="00686A46"/>
    <w:rsid w:val="00687220"/>
    <w:rsid w:val="00687EED"/>
    <w:rsid w:val="00690994"/>
    <w:rsid w:val="00691217"/>
    <w:rsid w:val="00691AFE"/>
    <w:rsid w:val="006A2154"/>
    <w:rsid w:val="006A409E"/>
    <w:rsid w:val="006A6AA7"/>
    <w:rsid w:val="006B0092"/>
    <w:rsid w:val="006B0196"/>
    <w:rsid w:val="006B12B8"/>
    <w:rsid w:val="006B2422"/>
    <w:rsid w:val="006B364E"/>
    <w:rsid w:val="006B3940"/>
    <w:rsid w:val="006B5B42"/>
    <w:rsid w:val="006B7525"/>
    <w:rsid w:val="006B7E89"/>
    <w:rsid w:val="006C0B68"/>
    <w:rsid w:val="006C1410"/>
    <w:rsid w:val="006C1581"/>
    <w:rsid w:val="006C1E08"/>
    <w:rsid w:val="006C207B"/>
    <w:rsid w:val="006C2473"/>
    <w:rsid w:val="006C36EE"/>
    <w:rsid w:val="006C3F5B"/>
    <w:rsid w:val="006C3FCE"/>
    <w:rsid w:val="006C48D8"/>
    <w:rsid w:val="006D23BF"/>
    <w:rsid w:val="006D2673"/>
    <w:rsid w:val="006D2CDC"/>
    <w:rsid w:val="006D32D0"/>
    <w:rsid w:val="006D3392"/>
    <w:rsid w:val="006D3A8B"/>
    <w:rsid w:val="006D632C"/>
    <w:rsid w:val="006D747F"/>
    <w:rsid w:val="006E02BE"/>
    <w:rsid w:val="006E595E"/>
    <w:rsid w:val="006E66AE"/>
    <w:rsid w:val="006E6BD1"/>
    <w:rsid w:val="006F15B3"/>
    <w:rsid w:val="006F5395"/>
    <w:rsid w:val="006F54D2"/>
    <w:rsid w:val="006F566C"/>
    <w:rsid w:val="006F7165"/>
    <w:rsid w:val="00700D35"/>
    <w:rsid w:val="0070492A"/>
    <w:rsid w:val="00705067"/>
    <w:rsid w:val="007068ED"/>
    <w:rsid w:val="00707689"/>
    <w:rsid w:val="007116A5"/>
    <w:rsid w:val="007117C3"/>
    <w:rsid w:val="007128D3"/>
    <w:rsid w:val="007147BB"/>
    <w:rsid w:val="007154AF"/>
    <w:rsid w:val="007210C5"/>
    <w:rsid w:val="00721A42"/>
    <w:rsid w:val="00723BE8"/>
    <w:rsid w:val="00725023"/>
    <w:rsid w:val="00727BB2"/>
    <w:rsid w:val="007306B4"/>
    <w:rsid w:val="007310B3"/>
    <w:rsid w:val="00731AC1"/>
    <w:rsid w:val="00733336"/>
    <w:rsid w:val="007348C6"/>
    <w:rsid w:val="00734BA7"/>
    <w:rsid w:val="00735FD7"/>
    <w:rsid w:val="007412B9"/>
    <w:rsid w:val="007416EB"/>
    <w:rsid w:val="0074241C"/>
    <w:rsid w:val="00742468"/>
    <w:rsid w:val="00742A7F"/>
    <w:rsid w:val="00742E35"/>
    <w:rsid w:val="007460F7"/>
    <w:rsid w:val="00746FB7"/>
    <w:rsid w:val="00750F16"/>
    <w:rsid w:val="007513AF"/>
    <w:rsid w:val="00752D7D"/>
    <w:rsid w:val="0075334D"/>
    <w:rsid w:val="00754FFD"/>
    <w:rsid w:val="0075527A"/>
    <w:rsid w:val="00755BB9"/>
    <w:rsid w:val="00757EC3"/>
    <w:rsid w:val="007606D8"/>
    <w:rsid w:val="0076145E"/>
    <w:rsid w:val="00761582"/>
    <w:rsid w:val="00762A56"/>
    <w:rsid w:val="007631F0"/>
    <w:rsid w:val="007633CF"/>
    <w:rsid w:val="00764621"/>
    <w:rsid w:val="00765829"/>
    <w:rsid w:val="00767B55"/>
    <w:rsid w:val="00767CAA"/>
    <w:rsid w:val="00770820"/>
    <w:rsid w:val="007720B3"/>
    <w:rsid w:val="007736D4"/>
    <w:rsid w:val="00773BD6"/>
    <w:rsid w:val="00774305"/>
    <w:rsid w:val="007750C0"/>
    <w:rsid w:val="00777B95"/>
    <w:rsid w:val="00783158"/>
    <w:rsid w:val="0078554C"/>
    <w:rsid w:val="00785EEA"/>
    <w:rsid w:val="00786ED8"/>
    <w:rsid w:val="00790DE3"/>
    <w:rsid w:val="00793F3D"/>
    <w:rsid w:val="00794235"/>
    <w:rsid w:val="00795BBE"/>
    <w:rsid w:val="0079696B"/>
    <w:rsid w:val="00796A6F"/>
    <w:rsid w:val="007A075C"/>
    <w:rsid w:val="007A177F"/>
    <w:rsid w:val="007A182B"/>
    <w:rsid w:val="007A5B8C"/>
    <w:rsid w:val="007A60C7"/>
    <w:rsid w:val="007A7ED5"/>
    <w:rsid w:val="007B3199"/>
    <w:rsid w:val="007B36C8"/>
    <w:rsid w:val="007B5A1E"/>
    <w:rsid w:val="007B6256"/>
    <w:rsid w:val="007B71F4"/>
    <w:rsid w:val="007C0337"/>
    <w:rsid w:val="007C2BA0"/>
    <w:rsid w:val="007C3424"/>
    <w:rsid w:val="007C38E8"/>
    <w:rsid w:val="007C4856"/>
    <w:rsid w:val="007C5A65"/>
    <w:rsid w:val="007D392B"/>
    <w:rsid w:val="007D6C4F"/>
    <w:rsid w:val="007D79DB"/>
    <w:rsid w:val="007E1A0D"/>
    <w:rsid w:val="007E33EB"/>
    <w:rsid w:val="007E3654"/>
    <w:rsid w:val="007E4FDA"/>
    <w:rsid w:val="007F093F"/>
    <w:rsid w:val="007F47EE"/>
    <w:rsid w:val="00800D48"/>
    <w:rsid w:val="0080248E"/>
    <w:rsid w:val="0080324B"/>
    <w:rsid w:val="0080438D"/>
    <w:rsid w:val="00804D08"/>
    <w:rsid w:val="00804D97"/>
    <w:rsid w:val="0080605C"/>
    <w:rsid w:val="008065C9"/>
    <w:rsid w:val="00806E46"/>
    <w:rsid w:val="00810594"/>
    <w:rsid w:val="00810E72"/>
    <w:rsid w:val="00811E76"/>
    <w:rsid w:val="00814702"/>
    <w:rsid w:val="00814BFF"/>
    <w:rsid w:val="0081574D"/>
    <w:rsid w:val="00820C36"/>
    <w:rsid w:val="00825E0D"/>
    <w:rsid w:val="0083256F"/>
    <w:rsid w:val="0083475F"/>
    <w:rsid w:val="00834A87"/>
    <w:rsid w:val="00840C3F"/>
    <w:rsid w:val="00842EDE"/>
    <w:rsid w:val="00850A49"/>
    <w:rsid w:val="00850D40"/>
    <w:rsid w:val="00851162"/>
    <w:rsid w:val="00853B4F"/>
    <w:rsid w:val="00856820"/>
    <w:rsid w:val="00860310"/>
    <w:rsid w:val="00860693"/>
    <w:rsid w:val="008612DC"/>
    <w:rsid w:val="00862923"/>
    <w:rsid w:val="00862C05"/>
    <w:rsid w:val="00866044"/>
    <w:rsid w:val="00866695"/>
    <w:rsid w:val="00867806"/>
    <w:rsid w:val="008711FC"/>
    <w:rsid w:val="008719AB"/>
    <w:rsid w:val="008723FA"/>
    <w:rsid w:val="00872879"/>
    <w:rsid w:val="0087340F"/>
    <w:rsid w:val="0087480C"/>
    <w:rsid w:val="008765E4"/>
    <w:rsid w:val="00877566"/>
    <w:rsid w:val="00877ADB"/>
    <w:rsid w:val="008803E9"/>
    <w:rsid w:val="00881B14"/>
    <w:rsid w:val="00882827"/>
    <w:rsid w:val="0088295B"/>
    <w:rsid w:val="008851A3"/>
    <w:rsid w:val="00885D30"/>
    <w:rsid w:val="0088766C"/>
    <w:rsid w:val="00887EF1"/>
    <w:rsid w:val="00893F55"/>
    <w:rsid w:val="00895B51"/>
    <w:rsid w:val="00895D30"/>
    <w:rsid w:val="00896411"/>
    <w:rsid w:val="00896AA2"/>
    <w:rsid w:val="00897C00"/>
    <w:rsid w:val="008A0739"/>
    <w:rsid w:val="008A20E3"/>
    <w:rsid w:val="008A3D10"/>
    <w:rsid w:val="008A498E"/>
    <w:rsid w:val="008A50F0"/>
    <w:rsid w:val="008A5978"/>
    <w:rsid w:val="008B0F01"/>
    <w:rsid w:val="008B28EA"/>
    <w:rsid w:val="008B3292"/>
    <w:rsid w:val="008B75B7"/>
    <w:rsid w:val="008C378A"/>
    <w:rsid w:val="008C39A5"/>
    <w:rsid w:val="008C50AC"/>
    <w:rsid w:val="008C7A64"/>
    <w:rsid w:val="008D5052"/>
    <w:rsid w:val="008D5A1E"/>
    <w:rsid w:val="008D6A68"/>
    <w:rsid w:val="008E0251"/>
    <w:rsid w:val="008E02C8"/>
    <w:rsid w:val="008E0C45"/>
    <w:rsid w:val="008E244B"/>
    <w:rsid w:val="008E27B6"/>
    <w:rsid w:val="008E36BB"/>
    <w:rsid w:val="008E38D2"/>
    <w:rsid w:val="008E4541"/>
    <w:rsid w:val="008E4DBF"/>
    <w:rsid w:val="008F0AFD"/>
    <w:rsid w:val="008F4502"/>
    <w:rsid w:val="008F5AC9"/>
    <w:rsid w:val="008F7E9A"/>
    <w:rsid w:val="00900420"/>
    <w:rsid w:val="00900F02"/>
    <w:rsid w:val="00903913"/>
    <w:rsid w:val="00903F43"/>
    <w:rsid w:val="009061FD"/>
    <w:rsid w:val="009075F0"/>
    <w:rsid w:val="009129D8"/>
    <w:rsid w:val="00912E94"/>
    <w:rsid w:val="009131A1"/>
    <w:rsid w:val="00914912"/>
    <w:rsid w:val="009163A0"/>
    <w:rsid w:val="00916A2E"/>
    <w:rsid w:val="009170C4"/>
    <w:rsid w:val="00922F13"/>
    <w:rsid w:val="00923634"/>
    <w:rsid w:val="009244AF"/>
    <w:rsid w:val="0092556B"/>
    <w:rsid w:val="00925CF0"/>
    <w:rsid w:val="00930054"/>
    <w:rsid w:val="009308CC"/>
    <w:rsid w:val="00931581"/>
    <w:rsid w:val="00933B58"/>
    <w:rsid w:val="00933E4C"/>
    <w:rsid w:val="00934EB0"/>
    <w:rsid w:val="009359B2"/>
    <w:rsid w:val="00936573"/>
    <w:rsid w:val="00937515"/>
    <w:rsid w:val="00937716"/>
    <w:rsid w:val="00937946"/>
    <w:rsid w:val="00940C14"/>
    <w:rsid w:val="00940D9D"/>
    <w:rsid w:val="0094121A"/>
    <w:rsid w:val="00942AFD"/>
    <w:rsid w:val="00945099"/>
    <w:rsid w:val="00945CE0"/>
    <w:rsid w:val="00945F1B"/>
    <w:rsid w:val="00946079"/>
    <w:rsid w:val="0094641B"/>
    <w:rsid w:val="00946C0B"/>
    <w:rsid w:val="00950174"/>
    <w:rsid w:val="00950DEF"/>
    <w:rsid w:val="009533DF"/>
    <w:rsid w:val="009543FD"/>
    <w:rsid w:val="00954BBD"/>
    <w:rsid w:val="00956482"/>
    <w:rsid w:val="009568B4"/>
    <w:rsid w:val="009577CA"/>
    <w:rsid w:val="00960505"/>
    <w:rsid w:val="009614C0"/>
    <w:rsid w:val="0096328E"/>
    <w:rsid w:val="00965539"/>
    <w:rsid w:val="0096554E"/>
    <w:rsid w:val="00973214"/>
    <w:rsid w:val="009732E6"/>
    <w:rsid w:val="009739C6"/>
    <w:rsid w:val="009752A7"/>
    <w:rsid w:val="009758E2"/>
    <w:rsid w:val="0097597C"/>
    <w:rsid w:val="009765BD"/>
    <w:rsid w:val="00976E06"/>
    <w:rsid w:val="009805C0"/>
    <w:rsid w:val="00982AED"/>
    <w:rsid w:val="009877E6"/>
    <w:rsid w:val="00987BF4"/>
    <w:rsid w:val="00990839"/>
    <w:rsid w:val="00990B8E"/>
    <w:rsid w:val="00990F5E"/>
    <w:rsid w:val="009955DA"/>
    <w:rsid w:val="00995CA5"/>
    <w:rsid w:val="009966F7"/>
    <w:rsid w:val="009A0615"/>
    <w:rsid w:val="009A0735"/>
    <w:rsid w:val="009A1BCD"/>
    <w:rsid w:val="009A259A"/>
    <w:rsid w:val="009A6EA5"/>
    <w:rsid w:val="009A7561"/>
    <w:rsid w:val="009B04E4"/>
    <w:rsid w:val="009B0A2D"/>
    <w:rsid w:val="009B1A0B"/>
    <w:rsid w:val="009B2F1B"/>
    <w:rsid w:val="009B4201"/>
    <w:rsid w:val="009B6F2D"/>
    <w:rsid w:val="009C0D98"/>
    <w:rsid w:val="009C14A1"/>
    <w:rsid w:val="009C1E89"/>
    <w:rsid w:val="009C1FCA"/>
    <w:rsid w:val="009C250C"/>
    <w:rsid w:val="009C4D89"/>
    <w:rsid w:val="009C5637"/>
    <w:rsid w:val="009C714E"/>
    <w:rsid w:val="009C7263"/>
    <w:rsid w:val="009D043B"/>
    <w:rsid w:val="009D0860"/>
    <w:rsid w:val="009D1ED2"/>
    <w:rsid w:val="009D5C7D"/>
    <w:rsid w:val="009D5D73"/>
    <w:rsid w:val="009E0D6E"/>
    <w:rsid w:val="009E2009"/>
    <w:rsid w:val="009E2637"/>
    <w:rsid w:val="009E2FB7"/>
    <w:rsid w:val="009E3A55"/>
    <w:rsid w:val="009E3AE1"/>
    <w:rsid w:val="009E4F3C"/>
    <w:rsid w:val="009E5D85"/>
    <w:rsid w:val="009E688A"/>
    <w:rsid w:val="009F0CD5"/>
    <w:rsid w:val="009F0D71"/>
    <w:rsid w:val="009F107E"/>
    <w:rsid w:val="009F29A7"/>
    <w:rsid w:val="009F325C"/>
    <w:rsid w:val="009F3893"/>
    <w:rsid w:val="009F4EDD"/>
    <w:rsid w:val="009F5C97"/>
    <w:rsid w:val="009F7447"/>
    <w:rsid w:val="00A039D7"/>
    <w:rsid w:val="00A064EC"/>
    <w:rsid w:val="00A0671B"/>
    <w:rsid w:val="00A119EF"/>
    <w:rsid w:val="00A11EAA"/>
    <w:rsid w:val="00A11F3F"/>
    <w:rsid w:val="00A13901"/>
    <w:rsid w:val="00A1487F"/>
    <w:rsid w:val="00A168B9"/>
    <w:rsid w:val="00A225F6"/>
    <w:rsid w:val="00A23896"/>
    <w:rsid w:val="00A24359"/>
    <w:rsid w:val="00A24398"/>
    <w:rsid w:val="00A24836"/>
    <w:rsid w:val="00A248B2"/>
    <w:rsid w:val="00A26F38"/>
    <w:rsid w:val="00A272BC"/>
    <w:rsid w:val="00A272DB"/>
    <w:rsid w:val="00A2753B"/>
    <w:rsid w:val="00A31AAF"/>
    <w:rsid w:val="00A3226A"/>
    <w:rsid w:val="00A326FC"/>
    <w:rsid w:val="00A327B7"/>
    <w:rsid w:val="00A32C69"/>
    <w:rsid w:val="00A33332"/>
    <w:rsid w:val="00A334BC"/>
    <w:rsid w:val="00A33BEE"/>
    <w:rsid w:val="00A35021"/>
    <w:rsid w:val="00A358FA"/>
    <w:rsid w:val="00A36477"/>
    <w:rsid w:val="00A36525"/>
    <w:rsid w:val="00A46803"/>
    <w:rsid w:val="00A5052D"/>
    <w:rsid w:val="00A514B9"/>
    <w:rsid w:val="00A51512"/>
    <w:rsid w:val="00A53CE4"/>
    <w:rsid w:val="00A53EFF"/>
    <w:rsid w:val="00A55C7D"/>
    <w:rsid w:val="00A57671"/>
    <w:rsid w:val="00A608F4"/>
    <w:rsid w:val="00A60903"/>
    <w:rsid w:val="00A626CB"/>
    <w:rsid w:val="00A64938"/>
    <w:rsid w:val="00A64AFB"/>
    <w:rsid w:val="00A64ED7"/>
    <w:rsid w:val="00A65EE4"/>
    <w:rsid w:val="00A6648C"/>
    <w:rsid w:val="00A66AA5"/>
    <w:rsid w:val="00A67CD6"/>
    <w:rsid w:val="00A70010"/>
    <w:rsid w:val="00A730D9"/>
    <w:rsid w:val="00A7369F"/>
    <w:rsid w:val="00A7582D"/>
    <w:rsid w:val="00A817BD"/>
    <w:rsid w:val="00A84DB9"/>
    <w:rsid w:val="00A84FD6"/>
    <w:rsid w:val="00A850B2"/>
    <w:rsid w:val="00A869A7"/>
    <w:rsid w:val="00A91D6C"/>
    <w:rsid w:val="00A93AE8"/>
    <w:rsid w:val="00A94F3D"/>
    <w:rsid w:val="00A97906"/>
    <w:rsid w:val="00A97A76"/>
    <w:rsid w:val="00AA4034"/>
    <w:rsid w:val="00AA41D3"/>
    <w:rsid w:val="00AA58E6"/>
    <w:rsid w:val="00AA6812"/>
    <w:rsid w:val="00AA6F76"/>
    <w:rsid w:val="00AA7FFB"/>
    <w:rsid w:val="00AB05F1"/>
    <w:rsid w:val="00AC335C"/>
    <w:rsid w:val="00AC345B"/>
    <w:rsid w:val="00AC3C02"/>
    <w:rsid w:val="00AC4C88"/>
    <w:rsid w:val="00AC5410"/>
    <w:rsid w:val="00AC5A43"/>
    <w:rsid w:val="00AC7D74"/>
    <w:rsid w:val="00AD11A4"/>
    <w:rsid w:val="00AD173E"/>
    <w:rsid w:val="00AD4E70"/>
    <w:rsid w:val="00AD6E65"/>
    <w:rsid w:val="00AE0F71"/>
    <w:rsid w:val="00AE2B1E"/>
    <w:rsid w:val="00AE42CC"/>
    <w:rsid w:val="00AE5658"/>
    <w:rsid w:val="00AE6381"/>
    <w:rsid w:val="00AE6D53"/>
    <w:rsid w:val="00AF10EE"/>
    <w:rsid w:val="00AF13F4"/>
    <w:rsid w:val="00AF21DC"/>
    <w:rsid w:val="00AF44EB"/>
    <w:rsid w:val="00AF5828"/>
    <w:rsid w:val="00AF6533"/>
    <w:rsid w:val="00AF660F"/>
    <w:rsid w:val="00AF6996"/>
    <w:rsid w:val="00AF7FDE"/>
    <w:rsid w:val="00B00171"/>
    <w:rsid w:val="00B008EB"/>
    <w:rsid w:val="00B011BF"/>
    <w:rsid w:val="00B0152D"/>
    <w:rsid w:val="00B01579"/>
    <w:rsid w:val="00B02B28"/>
    <w:rsid w:val="00B05BBF"/>
    <w:rsid w:val="00B077CB"/>
    <w:rsid w:val="00B07A30"/>
    <w:rsid w:val="00B1047B"/>
    <w:rsid w:val="00B13B23"/>
    <w:rsid w:val="00B16FED"/>
    <w:rsid w:val="00B179E6"/>
    <w:rsid w:val="00B17A18"/>
    <w:rsid w:val="00B275AC"/>
    <w:rsid w:val="00B30F1A"/>
    <w:rsid w:val="00B3288C"/>
    <w:rsid w:val="00B33DBE"/>
    <w:rsid w:val="00B37E34"/>
    <w:rsid w:val="00B40A00"/>
    <w:rsid w:val="00B40EC0"/>
    <w:rsid w:val="00B4411D"/>
    <w:rsid w:val="00B442A3"/>
    <w:rsid w:val="00B44B30"/>
    <w:rsid w:val="00B44D53"/>
    <w:rsid w:val="00B44F91"/>
    <w:rsid w:val="00B453FA"/>
    <w:rsid w:val="00B46196"/>
    <w:rsid w:val="00B47F76"/>
    <w:rsid w:val="00B54FA9"/>
    <w:rsid w:val="00B55A64"/>
    <w:rsid w:val="00B55E01"/>
    <w:rsid w:val="00B56609"/>
    <w:rsid w:val="00B648B9"/>
    <w:rsid w:val="00B64C13"/>
    <w:rsid w:val="00B66E75"/>
    <w:rsid w:val="00B70393"/>
    <w:rsid w:val="00B703C7"/>
    <w:rsid w:val="00B70776"/>
    <w:rsid w:val="00B70923"/>
    <w:rsid w:val="00B718A4"/>
    <w:rsid w:val="00B71D00"/>
    <w:rsid w:val="00B72A72"/>
    <w:rsid w:val="00B7465D"/>
    <w:rsid w:val="00B80752"/>
    <w:rsid w:val="00B8303A"/>
    <w:rsid w:val="00B83352"/>
    <w:rsid w:val="00B84143"/>
    <w:rsid w:val="00B85811"/>
    <w:rsid w:val="00B9029F"/>
    <w:rsid w:val="00B91D8C"/>
    <w:rsid w:val="00B925B8"/>
    <w:rsid w:val="00B9550C"/>
    <w:rsid w:val="00B97EA3"/>
    <w:rsid w:val="00B97FCD"/>
    <w:rsid w:val="00BA0A23"/>
    <w:rsid w:val="00BA10EE"/>
    <w:rsid w:val="00BA1CA5"/>
    <w:rsid w:val="00BA34D4"/>
    <w:rsid w:val="00BA575F"/>
    <w:rsid w:val="00BA5FBA"/>
    <w:rsid w:val="00BB07C1"/>
    <w:rsid w:val="00BB08CC"/>
    <w:rsid w:val="00BB2766"/>
    <w:rsid w:val="00BB4B33"/>
    <w:rsid w:val="00BB4FCD"/>
    <w:rsid w:val="00BC2DC6"/>
    <w:rsid w:val="00BC3170"/>
    <w:rsid w:val="00BC504C"/>
    <w:rsid w:val="00BC60A5"/>
    <w:rsid w:val="00BC71BB"/>
    <w:rsid w:val="00BC7B1D"/>
    <w:rsid w:val="00BD1021"/>
    <w:rsid w:val="00BD18C0"/>
    <w:rsid w:val="00BD2150"/>
    <w:rsid w:val="00BD258E"/>
    <w:rsid w:val="00BD3C92"/>
    <w:rsid w:val="00BD7095"/>
    <w:rsid w:val="00BD7861"/>
    <w:rsid w:val="00BE164B"/>
    <w:rsid w:val="00BE1689"/>
    <w:rsid w:val="00BE33E3"/>
    <w:rsid w:val="00BE3E66"/>
    <w:rsid w:val="00BE494D"/>
    <w:rsid w:val="00BE5546"/>
    <w:rsid w:val="00BE5821"/>
    <w:rsid w:val="00BE659D"/>
    <w:rsid w:val="00BE6A25"/>
    <w:rsid w:val="00BF1329"/>
    <w:rsid w:val="00BF23E6"/>
    <w:rsid w:val="00BF44CE"/>
    <w:rsid w:val="00BF6D3C"/>
    <w:rsid w:val="00C0337E"/>
    <w:rsid w:val="00C03612"/>
    <w:rsid w:val="00C04547"/>
    <w:rsid w:val="00C04DBF"/>
    <w:rsid w:val="00C05E9D"/>
    <w:rsid w:val="00C11DA3"/>
    <w:rsid w:val="00C12AC9"/>
    <w:rsid w:val="00C1301F"/>
    <w:rsid w:val="00C15CF3"/>
    <w:rsid w:val="00C15F0E"/>
    <w:rsid w:val="00C17AC5"/>
    <w:rsid w:val="00C20FEE"/>
    <w:rsid w:val="00C220CA"/>
    <w:rsid w:val="00C22AAB"/>
    <w:rsid w:val="00C238B8"/>
    <w:rsid w:val="00C23E77"/>
    <w:rsid w:val="00C25694"/>
    <w:rsid w:val="00C269F4"/>
    <w:rsid w:val="00C30F7B"/>
    <w:rsid w:val="00C310D3"/>
    <w:rsid w:val="00C32EF2"/>
    <w:rsid w:val="00C346D8"/>
    <w:rsid w:val="00C35869"/>
    <w:rsid w:val="00C37AE6"/>
    <w:rsid w:val="00C40269"/>
    <w:rsid w:val="00C47BEE"/>
    <w:rsid w:val="00C51330"/>
    <w:rsid w:val="00C52B99"/>
    <w:rsid w:val="00C5350C"/>
    <w:rsid w:val="00C53BEE"/>
    <w:rsid w:val="00C54069"/>
    <w:rsid w:val="00C544AE"/>
    <w:rsid w:val="00C54699"/>
    <w:rsid w:val="00C55A6E"/>
    <w:rsid w:val="00C56BFC"/>
    <w:rsid w:val="00C606BA"/>
    <w:rsid w:val="00C62116"/>
    <w:rsid w:val="00C622C0"/>
    <w:rsid w:val="00C637EF"/>
    <w:rsid w:val="00C70188"/>
    <w:rsid w:val="00C72BDD"/>
    <w:rsid w:val="00C75585"/>
    <w:rsid w:val="00C7769E"/>
    <w:rsid w:val="00C81A55"/>
    <w:rsid w:val="00C81CC2"/>
    <w:rsid w:val="00C820A9"/>
    <w:rsid w:val="00C84A53"/>
    <w:rsid w:val="00C86671"/>
    <w:rsid w:val="00C86FA2"/>
    <w:rsid w:val="00C87079"/>
    <w:rsid w:val="00C87A82"/>
    <w:rsid w:val="00C87B53"/>
    <w:rsid w:val="00C87CC1"/>
    <w:rsid w:val="00C93DE0"/>
    <w:rsid w:val="00CA110C"/>
    <w:rsid w:val="00CA1766"/>
    <w:rsid w:val="00CA22E2"/>
    <w:rsid w:val="00CA30DF"/>
    <w:rsid w:val="00CA5BFB"/>
    <w:rsid w:val="00CA6F41"/>
    <w:rsid w:val="00CA76C3"/>
    <w:rsid w:val="00CA7F9E"/>
    <w:rsid w:val="00CB03FA"/>
    <w:rsid w:val="00CB3A49"/>
    <w:rsid w:val="00CB5C29"/>
    <w:rsid w:val="00CB6C22"/>
    <w:rsid w:val="00CB7116"/>
    <w:rsid w:val="00CC4D68"/>
    <w:rsid w:val="00CC6C06"/>
    <w:rsid w:val="00CC7394"/>
    <w:rsid w:val="00CD0136"/>
    <w:rsid w:val="00CD0C04"/>
    <w:rsid w:val="00CD0FE3"/>
    <w:rsid w:val="00CD616F"/>
    <w:rsid w:val="00CD6927"/>
    <w:rsid w:val="00CD777C"/>
    <w:rsid w:val="00CD7AFE"/>
    <w:rsid w:val="00CE0DC1"/>
    <w:rsid w:val="00CE22AB"/>
    <w:rsid w:val="00CE643B"/>
    <w:rsid w:val="00CE7E2B"/>
    <w:rsid w:val="00CF13D0"/>
    <w:rsid w:val="00CF3C5A"/>
    <w:rsid w:val="00CF44B3"/>
    <w:rsid w:val="00CF5686"/>
    <w:rsid w:val="00CF5A75"/>
    <w:rsid w:val="00CF620F"/>
    <w:rsid w:val="00D0065C"/>
    <w:rsid w:val="00D00DE9"/>
    <w:rsid w:val="00D05050"/>
    <w:rsid w:val="00D10C88"/>
    <w:rsid w:val="00D12022"/>
    <w:rsid w:val="00D125D4"/>
    <w:rsid w:val="00D13301"/>
    <w:rsid w:val="00D15503"/>
    <w:rsid w:val="00D215CE"/>
    <w:rsid w:val="00D2201E"/>
    <w:rsid w:val="00D26238"/>
    <w:rsid w:val="00D27A62"/>
    <w:rsid w:val="00D27EE9"/>
    <w:rsid w:val="00D30026"/>
    <w:rsid w:val="00D30FD9"/>
    <w:rsid w:val="00D310CC"/>
    <w:rsid w:val="00D34AFF"/>
    <w:rsid w:val="00D35691"/>
    <w:rsid w:val="00D35888"/>
    <w:rsid w:val="00D35A8F"/>
    <w:rsid w:val="00D35AD9"/>
    <w:rsid w:val="00D40162"/>
    <w:rsid w:val="00D40D0E"/>
    <w:rsid w:val="00D42240"/>
    <w:rsid w:val="00D43155"/>
    <w:rsid w:val="00D432C9"/>
    <w:rsid w:val="00D4413D"/>
    <w:rsid w:val="00D469E4"/>
    <w:rsid w:val="00D51B5D"/>
    <w:rsid w:val="00D51BEE"/>
    <w:rsid w:val="00D5462F"/>
    <w:rsid w:val="00D56D14"/>
    <w:rsid w:val="00D6115D"/>
    <w:rsid w:val="00D61BF9"/>
    <w:rsid w:val="00D64796"/>
    <w:rsid w:val="00D6480F"/>
    <w:rsid w:val="00D64908"/>
    <w:rsid w:val="00D652A0"/>
    <w:rsid w:val="00D667A8"/>
    <w:rsid w:val="00D67522"/>
    <w:rsid w:val="00D678E7"/>
    <w:rsid w:val="00D70B02"/>
    <w:rsid w:val="00D71A09"/>
    <w:rsid w:val="00D734EF"/>
    <w:rsid w:val="00D7392A"/>
    <w:rsid w:val="00D82201"/>
    <w:rsid w:val="00D8632F"/>
    <w:rsid w:val="00D86C9C"/>
    <w:rsid w:val="00D879BD"/>
    <w:rsid w:val="00D91E0B"/>
    <w:rsid w:val="00D92E2F"/>
    <w:rsid w:val="00D93BCE"/>
    <w:rsid w:val="00D93CBB"/>
    <w:rsid w:val="00D94242"/>
    <w:rsid w:val="00D965D0"/>
    <w:rsid w:val="00D969EB"/>
    <w:rsid w:val="00D96A57"/>
    <w:rsid w:val="00DA31FB"/>
    <w:rsid w:val="00DA561E"/>
    <w:rsid w:val="00DA5C71"/>
    <w:rsid w:val="00DA6811"/>
    <w:rsid w:val="00DB41C8"/>
    <w:rsid w:val="00DB4574"/>
    <w:rsid w:val="00DC04B9"/>
    <w:rsid w:val="00DC2AD6"/>
    <w:rsid w:val="00DC4421"/>
    <w:rsid w:val="00DC4908"/>
    <w:rsid w:val="00DC5219"/>
    <w:rsid w:val="00DC54F2"/>
    <w:rsid w:val="00DD0DAC"/>
    <w:rsid w:val="00DD1EE8"/>
    <w:rsid w:val="00DD1F65"/>
    <w:rsid w:val="00DD2646"/>
    <w:rsid w:val="00DD2A16"/>
    <w:rsid w:val="00DD346A"/>
    <w:rsid w:val="00DD3479"/>
    <w:rsid w:val="00DD3E34"/>
    <w:rsid w:val="00DD5015"/>
    <w:rsid w:val="00DD5BC9"/>
    <w:rsid w:val="00DD7B1F"/>
    <w:rsid w:val="00DE6153"/>
    <w:rsid w:val="00DF08FC"/>
    <w:rsid w:val="00DF12B6"/>
    <w:rsid w:val="00DF172D"/>
    <w:rsid w:val="00DF4446"/>
    <w:rsid w:val="00DF46A6"/>
    <w:rsid w:val="00DF598C"/>
    <w:rsid w:val="00DF6021"/>
    <w:rsid w:val="00DF663F"/>
    <w:rsid w:val="00DF768C"/>
    <w:rsid w:val="00DF7F99"/>
    <w:rsid w:val="00E014A0"/>
    <w:rsid w:val="00E02C46"/>
    <w:rsid w:val="00E03448"/>
    <w:rsid w:val="00E03BB1"/>
    <w:rsid w:val="00E05506"/>
    <w:rsid w:val="00E05B92"/>
    <w:rsid w:val="00E066A5"/>
    <w:rsid w:val="00E06E8E"/>
    <w:rsid w:val="00E105F2"/>
    <w:rsid w:val="00E11857"/>
    <w:rsid w:val="00E11C5B"/>
    <w:rsid w:val="00E123B6"/>
    <w:rsid w:val="00E12457"/>
    <w:rsid w:val="00E1437C"/>
    <w:rsid w:val="00E16AAB"/>
    <w:rsid w:val="00E178A4"/>
    <w:rsid w:val="00E24DFC"/>
    <w:rsid w:val="00E256C3"/>
    <w:rsid w:val="00E315DC"/>
    <w:rsid w:val="00E32B37"/>
    <w:rsid w:val="00E339C1"/>
    <w:rsid w:val="00E4066F"/>
    <w:rsid w:val="00E42297"/>
    <w:rsid w:val="00E42367"/>
    <w:rsid w:val="00E427AC"/>
    <w:rsid w:val="00E42E7D"/>
    <w:rsid w:val="00E432D4"/>
    <w:rsid w:val="00E43C22"/>
    <w:rsid w:val="00E446E4"/>
    <w:rsid w:val="00E4512C"/>
    <w:rsid w:val="00E538CC"/>
    <w:rsid w:val="00E57FF5"/>
    <w:rsid w:val="00E6271B"/>
    <w:rsid w:val="00E63023"/>
    <w:rsid w:val="00E63082"/>
    <w:rsid w:val="00E643F8"/>
    <w:rsid w:val="00E654A0"/>
    <w:rsid w:val="00E659CA"/>
    <w:rsid w:val="00E65D73"/>
    <w:rsid w:val="00E65FC9"/>
    <w:rsid w:val="00E6765E"/>
    <w:rsid w:val="00E70EAE"/>
    <w:rsid w:val="00E740C3"/>
    <w:rsid w:val="00E7459B"/>
    <w:rsid w:val="00E74C1A"/>
    <w:rsid w:val="00E74C9C"/>
    <w:rsid w:val="00E75E03"/>
    <w:rsid w:val="00E838E0"/>
    <w:rsid w:val="00E85493"/>
    <w:rsid w:val="00E85EAF"/>
    <w:rsid w:val="00E91ABF"/>
    <w:rsid w:val="00E9260F"/>
    <w:rsid w:val="00E92DCA"/>
    <w:rsid w:val="00E953A3"/>
    <w:rsid w:val="00E960D1"/>
    <w:rsid w:val="00EA1278"/>
    <w:rsid w:val="00EA3A67"/>
    <w:rsid w:val="00EA437D"/>
    <w:rsid w:val="00EA7F1C"/>
    <w:rsid w:val="00EB01C9"/>
    <w:rsid w:val="00EB13AE"/>
    <w:rsid w:val="00EB1603"/>
    <w:rsid w:val="00EB216F"/>
    <w:rsid w:val="00EB2CC7"/>
    <w:rsid w:val="00EB2DA3"/>
    <w:rsid w:val="00EB6080"/>
    <w:rsid w:val="00EB7FBD"/>
    <w:rsid w:val="00EC1E11"/>
    <w:rsid w:val="00EC5C8F"/>
    <w:rsid w:val="00EC79D2"/>
    <w:rsid w:val="00ED04B4"/>
    <w:rsid w:val="00ED1856"/>
    <w:rsid w:val="00ED2616"/>
    <w:rsid w:val="00ED2E86"/>
    <w:rsid w:val="00ED3240"/>
    <w:rsid w:val="00ED5A98"/>
    <w:rsid w:val="00ED5E3F"/>
    <w:rsid w:val="00ED77A2"/>
    <w:rsid w:val="00EE15B8"/>
    <w:rsid w:val="00EE27DB"/>
    <w:rsid w:val="00EE30F3"/>
    <w:rsid w:val="00EE3CEB"/>
    <w:rsid w:val="00EE3E6D"/>
    <w:rsid w:val="00EE3FC4"/>
    <w:rsid w:val="00EE48D1"/>
    <w:rsid w:val="00EE49EE"/>
    <w:rsid w:val="00EE63D7"/>
    <w:rsid w:val="00EF1178"/>
    <w:rsid w:val="00EF12AE"/>
    <w:rsid w:val="00EF1AEB"/>
    <w:rsid w:val="00EF3BC6"/>
    <w:rsid w:val="00EF48A5"/>
    <w:rsid w:val="00EF4B84"/>
    <w:rsid w:val="00EF6C19"/>
    <w:rsid w:val="00F00AA6"/>
    <w:rsid w:val="00F017B5"/>
    <w:rsid w:val="00F03258"/>
    <w:rsid w:val="00F03DB4"/>
    <w:rsid w:val="00F05C68"/>
    <w:rsid w:val="00F11BB7"/>
    <w:rsid w:val="00F142BB"/>
    <w:rsid w:val="00F14D65"/>
    <w:rsid w:val="00F15B35"/>
    <w:rsid w:val="00F16995"/>
    <w:rsid w:val="00F17D3A"/>
    <w:rsid w:val="00F2681F"/>
    <w:rsid w:val="00F3207E"/>
    <w:rsid w:val="00F32243"/>
    <w:rsid w:val="00F33B86"/>
    <w:rsid w:val="00F341DE"/>
    <w:rsid w:val="00F40DA4"/>
    <w:rsid w:val="00F41A76"/>
    <w:rsid w:val="00F420C7"/>
    <w:rsid w:val="00F43358"/>
    <w:rsid w:val="00F453F0"/>
    <w:rsid w:val="00F45564"/>
    <w:rsid w:val="00F45C5C"/>
    <w:rsid w:val="00F46900"/>
    <w:rsid w:val="00F50377"/>
    <w:rsid w:val="00F5073F"/>
    <w:rsid w:val="00F50D6F"/>
    <w:rsid w:val="00F51531"/>
    <w:rsid w:val="00F54356"/>
    <w:rsid w:val="00F5531F"/>
    <w:rsid w:val="00F57BAD"/>
    <w:rsid w:val="00F60DEB"/>
    <w:rsid w:val="00F612D0"/>
    <w:rsid w:val="00F63878"/>
    <w:rsid w:val="00F670B0"/>
    <w:rsid w:val="00F679BA"/>
    <w:rsid w:val="00F716C0"/>
    <w:rsid w:val="00F73219"/>
    <w:rsid w:val="00F7492A"/>
    <w:rsid w:val="00F75A68"/>
    <w:rsid w:val="00F76799"/>
    <w:rsid w:val="00F81346"/>
    <w:rsid w:val="00F8195A"/>
    <w:rsid w:val="00F82327"/>
    <w:rsid w:val="00F83A9E"/>
    <w:rsid w:val="00F8455F"/>
    <w:rsid w:val="00F85452"/>
    <w:rsid w:val="00F85C44"/>
    <w:rsid w:val="00F85E31"/>
    <w:rsid w:val="00F94CCD"/>
    <w:rsid w:val="00F956FC"/>
    <w:rsid w:val="00F95D30"/>
    <w:rsid w:val="00F97E01"/>
    <w:rsid w:val="00F97EA2"/>
    <w:rsid w:val="00FA15B4"/>
    <w:rsid w:val="00FA16A9"/>
    <w:rsid w:val="00FA5C58"/>
    <w:rsid w:val="00FB037B"/>
    <w:rsid w:val="00FB0E81"/>
    <w:rsid w:val="00FB2758"/>
    <w:rsid w:val="00FC0916"/>
    <w:rsid w:val="00FC2DD0"/>
    <w:rsid w:val="00FC31B9"/>
    <w:rsid w:val="00FC5685"/>
    <w:rsid w:val="00FC62EB"/>
    <w:rsid w:val="00FC666C"/>
    <w:rsid w:val="00FD016F"/>
    <w:rsid w:val="00FD131D"/>
    <w:rsid w:val="00FD4466"/>
    <w:rsid w:val="00FD48CA"/>
    <w:rsid w:val="00FD6AE8"/>
    <w:rsid w:val="00FE010C"/>
    <w:rsid w:val="00FE0905"/>
    <w:rsid w:val="00FE0A15"/>
    <w:rsid w:val="00FE20B1"/>
    <w:rsid w:val="00FE222C"/>
    <w:rsid w:val="00FF2DE2"/>
    <w:rsid w:val="00FF3F5F"/>
    <w:rsid w:val="00FF3FC9"/>
    <w:rsid w:val="00FF47FD"/>
    <w:rsid w:val="00FF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942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153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72EDA"/>
    <w:pPr>
      <w:keepNext/>
      <w:snapToGrid w:val="0"/>
      <w:ind w:left="540" w:hanging="540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15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1531"/>
    <w:pPr>
      <w:keepNext/>
      <w:ind w:left="709"/>
      <w:jc w:val="both"/>
      <w:outlineLvl w:val="3"/>
    </w:pPr>
    <w:rPr>
      <w:rFonts w:ascii="Arial" w:hAnsi="Arial" w:cs="Arial"/>
      <w:b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1531"/>
    <w:pPr>
      <w:keepNext/>
      <w:framePr w:hSpace="141" w:wrap="around" w:vAnchor="page" w:hAnchor="margin" w:y="3038"/>
      <w:outlineLvl w:val="4"/>
    </w:pPr>
    <w:rPr>
      <w:rFonts w:ascii="Arial" w:hAnsi="Arial" w:cs="Arial"/>
      <w:b/>
      <w:color w:val="FF000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644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5D3A"/>
    <w:pPr>
      <w:spacing w:before="300"/>
      <w:outlineLvl w:val="6"/>
    </w:pPr>
    <w:rPr>
      <w:caps/>
      <w:color w:val="365F91"/>
      <w:spacing w:val="1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51531"/>
    <w:pPr>
      <w:keepNext/>
      <w:outlineLvl w:val="8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0DE9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44CE"/>
    <w:rPr>
      <w:rFonts w:ascii="Arial" w:hAnsi="Arial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4AFF"/>
    <w:rPr>
      <w:rFonts w:ascii="Arial" w:hAnsi="Arial" w:cs="Times New Roman"/>
      <w:b/>
      <w:sz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162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16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162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C5D3A"/>
    <w:rPr>
      <w:rFonts w:cs="Times New Roman"/>
      <w:caps/>
      <w:color w:val="365F91"/>
      <w:spacing w:val="10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1621"/>
    <w:rPr>
      <w:rFonts w:ascii="Cambria" w:hAnsi="Cambria" w:cs="Times New Roman"/>
    </w:rPr>
  </w:style>
  <w:style w:type="paragraph" w:customStyle="1" w:styleId="CharCharCharChar">
    <w:name w:val="Char Char Char Char"/>
    <w:basedOn w:val="Normal"/>
    <w:uiPriority w:val="99"/>
    <w:semiHidden/>
    <w:rsid w:val="00F5153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F5153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5153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F5153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OC1">
    <w:name w:val="toc 1"/>
    <w:basedOn w:val="Normal"/>
    <w:next w:val="Normal"/>
    <w:autoRedefine/>
    <w:uiPriority w:val="99"/>
    <w:semiHidden/>
    <w:rsid w:val="00401B93"/>
    <w:pPr>
      <w:numPr>
        <w:ilvl w:val="2"/>
        <w:numId w:val="7"/>
      </w:numPr>
      <w:tabs>
        <w:tab w:val="right" w:leader="dot" w:pos="8494"/>
      </w:tabs>
      <w:ind w:firstLine="0"/>
      <w:jc w:val="both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F515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0136"/>
    <w:rPr>
      <w:rFonts w:cs="Times New Roman"/>
      <w:sz w:val="24"/>
      <w:lang w:val="cs-CZ" w:eastAsia="cs-CZ"/>
    </w:rPr>
  </w:style>
  <w:style w:type="paragraph" w:styleId="Footer">
    <w:name w:val="footer"/>
    <w:basedOn w:val="Normal"/>
    <w:link w:val="FooterChar"/>
    <w:uiPriority w:val="99"/>
    <w:rsid w:val="00F515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1621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15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0337E"/>
    <w:rPr>
      <w:rFonts w:cs="Times New Roman"/>
      <w:sz w:val="24"/>
      <w:lang w:val="cs-CZ" w:eastAsia="cs-CZ"/>
    </w:rPr>
  </w:style>
  <w:style w:type="paragraph" w:styleId="BodyTextIndent">
    <w:name w:val="Body Text Indent"/>
    <w:basedOn w:val="Normal"/>
    <w:link w:val="BodyTextIndentChar"/>
    <w:uiPriority w:val="99"/>
    <w:rsid w:val="00F515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1621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515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B1340"/>
    <w:rPr>
      <w:rFonts w:cs="Times New Roman"/>
      <w:sz w:val="24"/>
      <w:lang w:val="cs-CZ" w:eastAsia="cs-CZ"/>
    </w:rPr>
  </w:style>
  <w:style w:type="paragraph" w:styleId="BodyText3">
    <w:name w:val="Body Text 3"/>
    <w:basedOn w:val="Normal"/>
    <w:link w:val="BodyText3Char"/>
    <w:uiPriority w:val="99"/>
    <w:rsid w:val="00F51531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1621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F5153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1621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5153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2681F"/>
    <w:rPr>
      <w:rFonts w:ascii="Courier New" w:hAnsi="Courier New" w:cs="Times New Roman"/>
    </w:rPr>
  </w:style>
  <w:style w:type="paragraph" w:customStyle="1" w:styleId="Styl2">
    <w:name w:val="Styl2"/>
    <w:basedOn w:val="Heading1"/>
    <w:autoRedefine/>
    <w:uiPriority w:val="99"/>
    <w:rsid w:val="00F51531"/>
    <w:pPr>
      <w:keepNext w:val="0"/>
      <w:shd w:val="solid" w:color="FFFFFF" w:fill="FFFFFF"/>
      <w:spacing w:before="360" w:after="240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Heading1"/>
    <w:autoRedefine/>
    <w:uiPriority w:val="99"/>
    <w:rsid w:val="00F51531"/>
    <w:pPr>
      <w:keepNext w:val="0"/>
      <w:numPr>
        <w:numId w:val="0"/>
      </w:numPr>
      <w:shd w:val="solid" w:color="FFFFFF" w:fill="FFFFFF"/>
      <w:spacing w:before="360" w:after="240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al"/>
    <w:uiPriority w:val="99"/>
    <w:rsid w:val="00F51531"/>
    <w:pPr>
      <w:jc w:val="both"/>
    </w:pPr>
    <w:rPr>
      <w:kern w:val="16"/>
      <w:szCs w:val="20"/>
    </w:rPr>
  </w:style>
  <w:style w:type="paragraph" w:customStyle="1" w:styleId="Textodstavce">
    <w:name w:val="Text odstavce"/>
    <w:basedOn w:val="Normal"/>
    <w:uiPriority w:val="99"/>
    <w:rsid w:val="00F51531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al"/>
    <w:uiPriority w:val="99"/>
    <w:rsid w:val="00F51531"/>
    <w:pPr>
      <w:numPr>
        <w:ilvl w:val="8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al"/>
    <w:uiPriority w:val="99"/>
    <w:rsid w:val="00F51531"/>
    <w:pPr>
      <w:numPr>
        <w:ilvl w:val="7"/>
        <w:numId w:val="2"/>
      </w:numPr>
      <w:jc w:val="both"/>
      <w:outlineLvl w:val="7"/>
    </w:pPr>
    <w:rPr>
      <w:szCs w:val="20"/>
    </w:rPr>
  </w:style>
  <w:style w:type="paragraph" w:customStyle="1" w:styleId="normalodsazene">
    <w:name w:val="normalodsazene"/>
    <w:basedOn w:val="Normal"/>
    <w:uiPriority w:val="99"/>
    <w:rsid w:val="00F51531"/>
    <w:pPr>
      <w:spacing w:before="280" w:after="280"/>
    </w:pPr>
    <w:rPr>
      <w:sz w:val="20"/>
      <w:lang w:eastAsia="ar-SA"/>
    </w:rPr>
  </w:style>
  <w:style w:type="character" w:customStyle="1" w:styleId="CharChar">
    <w:name w:val="Char Char"/>
    <w:uiPriority w:val="99"/>
    <w:rsid w:val="00F51531"/>
    <w:rPr>
      <w:rFonts w:ascii="Arial" w:hAnsi="Arial"/>
      <w:b/>
      <w:kern w:val="32"/>
      <w:sz w:val="32"/>
      <w:lang w:val="cs-CZ" w:eastAsia="cs-CZ"/>
    </w:rPr>
  </w:style>
  <w:style w:type="character" w:styleId="PageNumber">
    <w:name w:val="page number"/>
    <w:basedOn w:val="DefaultParagraphFont"/>
    <w:uiPriority w:val="99"/>
    <w:rsid w:val="00F51531"/>
    <w:rPr>
      <w:rFonts w:cs="Times New Roman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semiHidden/>
    <w:rsid w:val="00F5153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1"/>
    <w:uiPriority w:val="99"/>
    <w:semiHidden/>
    <w:rsid w:val="00F5153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1621"/>
    <w:rPr>
      <w:rFonts w:cs="Times New Roman"/>
      <w:sz w:val="2"/>
    </w:r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al"/>
    <w:uiPriority w:val="99"/>
    <w:semiHidden/>
    <w:rsid w:val="00F5153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1CharCharChar1">
    <w:name w:val="Char Char Char Char Char Char1 Char Char Char1"/>
    <w:basedOn w:val="Normal"/>
    <w:uiPriority w:val="99"/>
    <w:semiHidden/>
    <w:rsid w:val="00F5153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al"/>
    <w:uiPriority w:val="99"/>
    <w:semiHidden/>
    <w:rsid w:val="002D5918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1CharCharCharCharCharCharCharCharChar">
    <w:name w:val="Char Char Char Char Char Char1 Char Char Char Char Char Char Char Char Char"/>
    <w:basedOn w:val="Normal"/>
    <w:uiPriority w:val="99"/>
    <w:semiHidden/>
    <w:rsid w:val="0080248E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semiHidden/>
    <w:rsid w:val="00A24359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al"/>
    <w:uiPriority w:val="99"/>
    <w:semiHidden/>
    <w:rsid w:val="00D86C9C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4628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1621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EF3BC6"/>
    <w:pPr>
      <w:ind w:left="708"/>
    </w:pPr>
    <w:rPr>
      <w:sz w:val="20"/>
      <w:szCs w:val="20"/>
    </w:rPr>
  </w:style>
  <w:style w:type="paragraph" w:customStyle="1" w:styleId="Char">
    <w:name w:val="Char"/>
    <w:basedOn w:val="Normal"/>
    <w:uiPriority w:val="99"/>
    <w:semiHidden/>
    <w:rsid w:val="004547F8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okbasic21">
    <w:name w:val="okbasic21"/>
    <w:uiPriority w:val="99"/>
    <w:rsid w:val="00746FB7"/>
    <w:rPr>
      <w:rFonts w:ascii="Arial" w:hAnsi="Arial"/>
      <w:color w:val="000000"/>
      <w:sz w:val="24"/>
      <w:shd w:val="clear" w:color="auto" w:fill="FFFFFF"/>
    </w:rPr>
  </w:style>
  <w:style w:type="paragraph" w:styleId="NoSpacing">
    <w:name w:val="No Spacing"/>
    <w:uiPriority w:val="99"/>
    <w:qFormat/>
    <w:rsid w:val="00EA7F1C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2C10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1CharCharCharCharCharCharCharCharCharCharCharCharCharCharChar1Char">
    <w:name w:val="Char Char Char Char Char Char1 Char Char Char Char Char Char Char Char Char Char Char Char Char Char Char1 Char"/>
    <w:basedOn w:val="Normal"/>
    <w:uiPriority w:val="99"/>
    <w:semiHidden/>
    <w:rsid w:val="00EA1278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">
    <w:name w:val="normální"/>
    <w:basedOn w:val="Normal"/>
    <w:uiPriority w:val="99"/>
    <w:rsid w:val="003E1B7B"/>
    <w:rPr>
      <w:rFonts w:ascii="Arial" w:hAnsi="Arial"/>
      <w:szCs w:val="20"/>
    </w:rPr>
  </w:style>
  <w:style w:type="character" w:customStyle="1" w:styleId="platne1">
    <w:name w:val="platne1"/>
    <w:uiPriority w:val="99"/>
    <w:rsid w:val="003E1B7B"/>
  </w:style>
  <w:style w:type="paragraph" w:styleId="BalloonText">
    <w:name w:val="Balloon Text"/>
    <w:basedOn w:val="Normal"/>
    <w:link w:val="BalloonTextChar"/>
    <w:uiPriority w:val="99"/>
    <w:semiHidden/>
    <w:rsid w:val="006D3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621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4C078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07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C394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0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51621"/>
    <w:rPr>
      <w:b/>
      <w:bCs/>
      <w:sz w:val="20"/>
      <w:szCs w:val="20"/>
    </w:rPr>
  </w:style>
  <w:style w:type="paragraph" w:customStyle="1" w:styleId="NormlnIMP">
    <w:name w:val="Normální_IMP"/>
    <w:basedOn w:val="Normal"/>
    <w:uiPriority w:val="99"/>
    <w:rsid w:val="009533DF"/>
    <w:pPr>
      <w:widowControl w:val="0"/>
      <w:spacing w:line="228" w:lineRule="auto"/>
    </w:pPr>
    <w:rPr>
      <w:szCs w:val="20"/>
    </w:rPr>
  </w:style>
  <w:style w:type="paragraph" w:customStyle="1" w:styleId="CharCharCharCharCharChar1CharCharCharCharCharCharChar">
    <w:name w:val="Char Char Char Char Char Char1 Char Char Char Char Char Char Char"/>
    <w:basedOn w:val="Normal"/>
    <w:uiPriority w:val="99"/>
    <w:semiHidden/>
    <w:rsid w:val="005329D6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smlouvaheading1">
    <w:name w:val="smlouva heading 1"/>
    <w:next w:val="Normal"/>
    <w:uiPriority w:val="99"/>
    <w:rsid w:val="00626D45"/>
    <w:pPr>
      <w:numPr>
        <w:numId w:val="9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al"/>
    <w:next w:val="Normal"/>
    <w:uiPriority w:val="99"/>
    <w:rsid w:val="00626D45"/>
    <w:pPr>
      <w:numPr>
        <w:ilvl w:val="1"/>
        <w:numId w:val="9"/>
      </w:numPr>
      <w:tabs>
        <w:tab w:val="left" w:pos="567"/>
      </w:tabs>
      <w:spacing w:before="180" w:after="120"/>
    </w:pPr>
    <w:rPr>
      <w:rFonts w:ascii="Arial" w:hAnsi="Arial"/>
      <w:color w:val="000000"/>
      <w:sz w:val="19"/>
      <w:szCs w:val="22"/>
      <w:lang w:eastAsia="en-US"/>
    </w:rPr>
  </w:style>
  <w:style w:type="paragraph" w:customStyle="1" w:styleId="smlouvaheading3">
    <w:name w:val="smlouva heading 3"/>
    <w:basedOn w:val="smlouvaheading2"/>
    <w:next w:val="Normal"/>
    <w:uiPriority w:val="99"/>
    <w:rsid w:val="00626D45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al"/>
    <w:uiPriority w:val="99"/>
    <w:rsid w:val="00626D45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TPOOdstavec">
    <w:name w:val="TPO Odstavec"/>
    <w:basedOn w:val="Normal"/>
    <w:uiPriority w:val="99"/>
    <w:rsid w:val="002778A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jc w:val="both"/>
    </w:pPr>
    <w:rPr>
      <w:szCs w:val="20"/>
    </w:rPr>
  </w:style>
  <w:style w:type="character" w:customStyle="1" w:styleId="FontStyle44">
    <w:name w:val="Font Style44"/>
    <w:uiPriority w:val="99"/>
    <w:rsid w:val="0005749A"/>
    <w:rPr>
      <w:rFonts w:ascii="Arial" w:hAnsi="Arial"/>
      <w:b/>
      <w:sz w:val="14"/>
    </w:rPr>
  </w:style>
  <w:style w:type="character" w:customStyle="1" w:styleId="FontStyle45">
    <w:name w:val="Font Style45"/>
    <w:uiPriority w:val="99"/>
    <w:rsid w:val="0005749A"/>
    <w:rPr>
      <w:rFonts w:ascii="Arial" w:hAnsi="Arial"/>
      <w:sz w:val="14"/>
    </w:rPr>
  </w:style>
  <w:style w:type="paragraph" w:customStyle="1" w:styleId="Style13">
    <w:name w:val="Style13"/>
    <w:basedOn w:val="Normal"/>
    <w:uiPriority w:val="99"/>
    <w:rsid w:val="0005749A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/>
    </w:rPr>
  </w:style>
  <w:style w:type="paragraph" w:customStyle="1" w:styleId="Style17">
    <w:name w:val="Style17"/>
    <w:basedOn w:val="Normal"/>
    <w:uiPriority w:val="99"/>
    <w:rsid w:val="0005749A"/>
    <w:pPr>
      <w:widowControl w:val="0"/>
      <w:autoSpaceDE w:val="0"/>
      <w:autoSpaceDN w:val="0"/>
      <w:adjustRightInd w:val="0"/>
      <w:spacing w:line="187" w:lineRule="exact"/>
      <w:ind w:hanging="979"/>
      <w:jc w:val="both"/>
    </w:pPr>
    <w:rPr>
      <w:rFonts w:ascii="Arial" w:hAnsi="Arial"/>
    </w:rPr>
  </w:style>
  <w:style w:type="character" w:customStyle="1" w:styleId="Zkladntext">
    <w:name w:val="Základní text_"/>
    <w:link w:val="Zkladntext11"/>
    <w:uiPriority w:val="99"/>
    <w:locked/>
    <w:rsid w:val="001735BE"/>
    <w:rPr>
      <w:rFonts w:ascii="Tahoma" w:hAnsi="Tahoma"/>
      <w:sz w:val="16"/>
      <w:shd w:val="clear" w:color="auto" w:fill="FFFFFF"/>
    </w:rPr>
  </w:style>
  <w:style w:type="paragraph" w:customStyle="1" w:styleId="Zkladntext11">
    <w:name w:val="Základní text11"/>
    <w:basedOn w:val="Normal"/>
    <w:link w:val="Zkladntext"/>
    <w:uiPriority w:val="99"/>
    <w:rsid w:val="001735BE"/>
    <w:pPr>
      <w:shd w:val="clear" w:color="auto" w:fill="FFFFFF"/>
      <w:spacing w:line="240" w:lineRule="atLeast"/>
      <w:ind w:hanging="640"/>
    </w:pPr>
    <w:rPr>
      <w:rFonts w:ascii="Tahoma" w:hAnsi="Tahoma"/>
      <w:sz w:val="16"/>
      <w:szCs w:val="20"/>
      <w:shd w:val="clear" w:color="auto" w:fill="FFFFFF"/>
    </w:rPr>
  </w:style>
  <w:style w:type="character" w:customStyle="1" w:styleId="DocumentMapChar1">
    <w:name w:val="Document Map Char1"/>
    <w:link w:val="DocumentMap"/>
    <w:uiPriority w:val="99"/>
    <w:semiHidden/>
    <w:locked/>
    <w:rsid w:val="00CF3C5A"/>
    <w:rPr>
      <w:rFonts w:ascii="Tahoma" w:hAnsi="Tahoma"/>
      <w:lang w:val="cs-CZ" w:eastAsia="cs-CZ"/>
    </w:rPr>
  </w:style>
  <w:style w:type="character" w:customStyle="1" w:styleId="apple-style-span">
    <w:name w:val="apple-style-span"/>
    <w:basedOn w:val="DefaultParagraphFont"/>
    <w:uiPriority w:val="99"/>
    <w:rsid w:val="00D64796"/>
    <w:rPr>
      <w:rFonts w:cs="Times New Roman"/>
    </w:rPr>
  </w:style>
  <w:style w:type="character" w:customStyle="1" w:styleId="CharChar4">
    <w:name w:val="Char Char4"/>
    <w:uiPriority w:val="99"/>
    <w:rsid w:val="00B703C7"/>
    <w:rPr>
      <w:sz w:val="24"/>
      <w:lang w:val="cs-CZ" w:eastAsia="cs-CZ"/>
    </w:rPr>
  </w:style>
  <w:style w:type="paragraph" w:customStyle="1" w:styleId="Normln0">
    <w:name w:val="Normální~"/>
    <w:basedOn w:val="Normal"/>
    <w:uiPriority w:val="99"/>
    <w:rsid w:val="00B703C7"/>
    <w:pPr>
      <w:widowControl w:val="0"/>
    </w:pPr>
    <w:rPr>
      <w:noProof/>
      <w:szCs w:val="20"/>
    </w:rPr>
  </w:style>
  <w:style w:type="paragraph" w:customStyle="1" w:styleId="Texttabulky">
    <w:name w:val="Text tabulky"/>
    <w:basedOn w:val="Normal"/>
    <w:uiPriority w:val="99"/>
    <w:rsid w:val="00B703C7"/>
    <w:pPr>
      <w:widowControl w:val="0"/>
      <w:spacing w:before="60" w:after="60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rsid w:val="00B703C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5162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exty">
    <w:name w:val="texty"/>
    <w:basedOn w:val="Normal"/>
    <w:link w:val="textyChar"/>
    <w:uiPriority w:val="99"/>
    <w:rsid w:val="001D17A8"/>
    <w:pPr>
      <w:autoSpaceDE w:val="0"/>
      <w:autoSpaceDN w:val="0"/>
      <w:adjustRightInd w:val="0"/>
      <w:spacing w:before="120" w:after="12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textyChar">
    <w:name w:val="texty Char"/>
    <w:link w:val="texty"/>
    <w:uiPriority w:val="99"/>
    <w:locked/>
    <w:rsid w:val="001D17A8"/>
    <w:rPr>
      <w:rFonts w:ascii="Arial" w:hAnsi="Arial"/>
      <w:sz w:val="22"/>
      <w:lang w:val="en-US" w:eastAsia="en-US"/>
    </w:rPr>
  </w:style>
  <w:style w:type="paragraph" w:customStyle="1" w:styleId="Bntext">
    <w:name w:val="Běžný text"/>
    <w:basedOn w:val="Normal"/>
    <w:uiPriority w:val="99"/>
    <w:rsid w:val="00D34AFF"/>
    <w:pPr>
      <w:widowControl w:val="0"/>
      <w:spacing w:before="60" w:after="60"/>
      <w:jc w:val="both"/>
    </w:pPr>
    <w:rPr>
      <w:rFonts w:ascii="Arial" w:hAnsi="Arial"/>
      <w:sz w:val="20"/>
    </w:rPr>
  </w:style>
  <w:style w:type="paragraph" w:customStyle="1" w:styleId="Default">
    <w:name w:val="Default"/>
    <w:uiPriority w:val="99"/>
    <w:rsid w:val="00C870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Normal"/>
    <w:uiPriority w:val="99"/>
    <w:semiHidden/>
    <w:rsid w:val="001D6D4B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CharChar5">
    <w:name w:val="Char Char5"/>
    <w:uiPriority w:val="99"/>
    <w:rsid w:val="009F0CD5"/>
    <w:rPr>
      <w:rFonts w:ascii="Arial" w:hAnsi="Arial"/>
      <w:b/>
      <w:sz w:val="26"/>
      <w:lang w:val="cs-CZ" w:eastAsia="cs-CZ"/>
    </w:rPr>
  </w:style>
  <w:style w:type="paragraph" w:customStyle="1" w:styleId="Odstavecseseznamem1">
    <w:name w:val="Odstavec se seznamem1"/>
    <w:basedOn w:val="Normal"/>
    <w:uiPriority w:val="99"/>
    <w:rsid w:val="00C81A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421E7C"/>
    <w:rPr>
      <w:rFonts w:cs="Times New Roman"/>
      <w:b/>
    </w:rPr>
  </w:style>
  <w:style w:type="paragraph" w:customStyle="1" w:styleId="Odstavecseseznamem2">
    <w:name w:val="Odstavec se seznamem2"/>
    <w:basedOn w:val="Normal"/>
    <w:uiPriority w:val="99"/>
    <w:rsid w:val="002F61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dl-nadpis">
    <w:name w:val="oddíl-nadpis"/>
    <w:basedOn w:val="Normal"/>
    <w:uiPriority w:val="99"/>
    <w:rsid w:val="001C5D3A"/>
    <w:pPr>
      <w:keepNext/>
      <w:widowControl w:val="0"/>
      <w:tabs>
        <w:tab w:val="left" w:pos="567"/>
      </w:tabs>
      <w:snapToGrid w:val="0"/>
      <w:spacing w:before="240" w:line="240" w:lineRule="exact"/>
    </w:pPr>
    <w:rPr>
      <w:rFonts w:ascii="Arial" w:hAnsi="Arial"/>
      <w:b/>
      <w:szCs w:val="20"/>
      <w:lang w:eastAsia="en-US"/>
    </w:rPr>
  </w:style>
  <w:style w:type="character" w:customStyle="1" w:styleId="textChar">
    <w:name w:val="text Char"/>
    <w:link w:val="text"/>
    <w:uiPriority w:val="99"/>
    <w:locked/>
    <w:rsid w:val="001C5D3A"/>
    <w:rPr>
      <w:rFonts w:ascii="Arial" w:hAnsi="Arial"/>
      <w:lang w:val="cs-CZ" w:eastAsia="cs-CZ"/>
    </w:rPr>
  </w:style>
  <w:style w:type="paragraph" w:customStyle="1" w:styleId="text">
    <w:name w:val="text"/>
    <w:link w:val="textChar"/>
    <w:uiPriority w:val="99"/>
    <w:rsid w:val="001C5D3A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0"/>
      <w:szCs w:val="20"/>
    </w:rPr>
  </w:style>
  <w:style w:type="paragraph" w:customStyle="1" w:styleId="Zkladntext21">
    <w:name w:val="Základní text 21"/>
    <w:basedOn w:val="Normal"/>
    <w:uiPriority w:val="99"/>
    <w:rsid w:val="00C11DA3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C11D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11DA3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C11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105</Words>
  <Characters>621</Characters>
  <Application>Microsoft Office Outlook</Application>
  <DocSecurity>0</DocSecurity>
  <Lines>0</Lines>
  <Paragraphs>0</Paragraphs>
  <ScaleCrop>false</ScaleCrop>
  <Company>Tesnov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   DOKUMENTACE </dc:title>
  <dc:subject/>
  <dc:creator>Hrubý</dc:creator>
  <cp:keywords/>
  <dc:description/>
  <cp:lastModifiedBy>spravce</cp:lastModifiedBy>
  <cp:revision>4</cp:revision>
  <cp:lastPrinted>2016-07-08T07:35:00Z</cp:lastPrinted>
  <dcterms:created xsi:type="dcterms:W3CDTF">2016-07-08T07:42:00Z</dcterms:created>
  <dcterms:modified xsi:type="dcterms:W3CDTF">2016-07-08T07:43:00Z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